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B33D" w14:textId="77777777" w:rsidR="0038177B" w:rsidRDefault="0038177B" w:rsidP="00CF2390">
      <w:pPr>
        <w:spacing w:line="240" w:lineRule="auto"/>
        <w:rPr>
          <w:rFonts w:cs="Arial"/>
        </w:rPr>
      </w:pPr>
    </w:p>
    <w:p w14:paraId="1BEC0BE5" w14:textId="77777777" w:rsidR="00B04FF2" w:rsidRDefault="00B04FF2" w:rsidP="00CF2390">
      <w:pPr>
        <w:spacing w:line="240" w:lineRule="auto"/>
        <w:rPr>
          <w:rFonts w:cs="Arial"/>
        </w:rPr>
        <w:sectPr w:rsidR="00B04FF2" w:rsidSect="00B04FF2">
          <w:headerReference w:type="even" r:id="rId9"/>
          <w:type w:val="continuous"/>
          <w:pgSz w:w="11907" w:h="16839" w:code="9"/>
          <w:pgMar w:top="1418" w:right="1418" w:bottom="1418" w:left="1418" w:header="510" w:footer="964" w:gutter="0"/>
          <w:cols w:space="720"/>
          <w:noEndnote/>
          <w:docGrid w:linePitch="299"/>
        </w:sectPr>
      </w:pPr>
    </w:p>
    <w:p w14:paraId="460B1F6E" w14:textId="77777777" w:rsidR="00A90DAF" w:rsidRPr="0056453F" w:rsidRDefault="00A90DAF" w:rsidP="00A90DAF">
      <w:pPr>
        <w:jc w:val="left"/>
        <w:rPr>
          <w:color w:val="000000" w:themeColor="text1"/>
          <w:sz w:val="20"/>
        </w:rPr>
      </w:pPr>
      <w:r w:rsidRPr="0056453F">
        <w:rPr>
          <w:color w:val="000000" w:themeColor="text1"/>
          <w:sz w:val="20"/>
        </w:rPr>
        <w:lastRenderedPageBreak/>
        <w:t>Lageplan des räumlichen Geltungsbereiches des Bebauungsplans</w:t>
      </w:r>
    </w:p>
    <w:p w14:paraId="499116C6" w14:textId="77777777" w:rsidR="00662646" w:rsidRDefault="00662646" w:rsidP="00CF2390">
      <w:pPr>
        <w:spacing w:line="240" w:lineRule="auto"/>
        <w:rPr>
          <w:rFonts w:cs="Arial"/>
        </w:rPr>
      </w:pPr>
    </w:p>
    <w:p w14:paraId="5E2387D0" w14:textId="77777777" w:rsidR="00662646" w:rsidRDefault="00662646" w:rsidP="00CF2390">
      <w:pPr>
        <w:spacing w:line="240" w:lineRule="auto"/>
        <w:rPr>
          <w:rFonts w:cs="Arial"/>
        </w:rPr>
      </w:pPr>
    </w:p>
    <w:p w14:paraId="141E2742" w14:textId="77777777" w:rsidR="0038177B" w:rsidRPr="0056453F" w:rsidRDefault="00F56FD7" w:rsidP="0038177B">
      <w:pPr>
        <w:spacing w:line="240" w:lineRule="auto"/>
        <w:rPr>
          <w:rFonts w:cs="Arial"/>
          <w:color w:val="000000" w:themeColor="text1"/>
        </w:rPr>
      </w:pPr>
      <w:r>
        <w:rPr>
          <w:noProof/>
        </w:rPr>
        <w:drawing>
          <wp:inline distT="0" distB="0" distL="0" distR="0" wp14:anchorId="0C51E75D" wp14:editId="3D2581F9">
            <wp:extent cx="4899660" cy="42094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A165" w14:textId="77777777" w:rsidR="0038177B" w:rsidRPr="0056453F" w:rsidRDefault="0038177B" w:rsidP="0038177B">
      <w:pPr>
        <w:rPr>
          <w:color w:val="000000" w:themeColor="text1"/>
          <w:sz w:val="20"/>
        </w:rPr>
      </w:pPr>
      <w:bookmarkStart w:id="0" w:name="_GoBack"/>
      <w:bookmarkEnd w:id="0"/>
    </w:p>
    <w:p w14:paraId="7E649374" w14:textId="77777777" w:rsidR="00662646" w:rsidRDefault="00662646" w:rsidP="00CF2390">
      <w:pPr>
        <w:rPr>
          <w:sz w:val="20"/>
        </w:rPr>
      </w:pPr>
    </w:p>
    <w:p w14:paraId="7379BB67" w14:textId="77777777" w:rsidR="00662646" w:rsidRPr="00662646" w:rsidRDefault="00662646" w:rsidP="00CF2390">
      <w:pPr>
        <w:rPr>
          <w:sz w:val="20"/>
        </w:rPr>
      </w:pPr>
    </w:p>
    <w:p w14:paraId="20175EC6" w14:textId="77777777" w:rsidR="00CF2390" w:rsidRDefault="00CF2390" w:rsidP="00CF2390">
      <w:pPr>
        <w:rPr>
          <w:bCs/>
        </w:rPr>
      </w:pPr>
    </w:p>
    <w:p w14:paraId="3B9B8B40" w14:textId="6E38FCA9" w:rsidR="00CF2390" w:rsidRDefault="00C54A90" w:rsidP="00CF2390">
      <w:pPr>
        <w:rPr>
          <w:bCs/>
        </w:rPr>
      </w:pPr>
      <w:r>
        <w:rPr>
          <w:bCs/>
        </w:rPr>
        <w:t>Oberreichenbach</w:t>
      </w:r>
      <w:r w:rsidR="00CF2390">
        <w:rPr>
          <w:color w:val="000000"/>
        </w:rPr>
        <w:t>, den</w:t>
      </w:r>
      <w:r w:rsidR="00CF2390">
        <w:rPr>
          <w:bCs/>
        </w:rPr>
        <w:t xml:space="preserve"> </w:t>
      </w:r>
      <w:r w:rsidR="00047788">
        <w:rPr>
          <w:bCs/>
        </w:rPr>
        <w:t>28.11.2019</w:t>
      </w:r>
    </w:p>
    <w:p w14:paraId="29299ECC" w14:textId="77777777" w:rsidR="00047788" w:rsidRPr="00047788" w:rsidRDefault="00047788" w:rsidP="00047788">
      <w:pPr>
        <w:spacing w:line="256" w:lineRule="auto"/>
        <w:jc w:val="left"/>
        <w:rPr>
          <w:sz w:val="20"/>
        </w:rPr>
      </w:pPr>
      <w:r w:rsidRPr="00047788">
        <w:rPr>
          <w:sz w:val="20"/>
        </w:rPr>
        <w:t>GEMEINDE OBERREICHENBACH</w:t>
      </w:r>
    </w:p>
    <w:p w14:paraId="5874313A" w14:textId="77777777" w:rsidR="00047788" w:rsidRPr="00047788" w:rsidRDefault="00047788" w:rsidP="00047788">
      <w:pPr>
        <w:spacing w:line="256" w:lineRule="auto"/>
        <w:jc w:val="left"/>
        <w:rPr>
          <w:sz w:val="20"/>
        </w:rPr>
      </w:pPr>
    </w:p>
    <w:p w14:paraId="7C9152A9" w14:textId="77777777" w:rsidR="00047788" w:rsidRPr="00047788" w:rsidRDefault="00047788" w:rsidP="00047788">
      <w:pPr>
        <w:spacing w:line="256" w:lineRule="auto"/>
        <w:jc w:val="left"/>
        <w:rPr>
          <w:sz w:val="20"/>
        </w:rPr>
      </w:pPr>
      <w:r w:rsidRPr="00047788">
        <w:rPr>
          <w:sz w:val="20"/>
        </w:rPr>
        <w:t>Klaus HACKER</w:t>
      </w:r>
    </w:p>
    <w:p w14:paraId="6E1D205E" w14:textId="77777777" w:rsidR="00047788" w:rsidRPr="00047788" w:rsidRDefault="00047788" w:rsidP="00047788">
      <w:pPr>
        <w:spacing w:line="256" w:lineRule="auto"/>
        <w:jc w:val="left"/>
        <w:rPr>
          <w:sz w:val="20"/>
        </w:rPr>
      </w:pPr>
      <w:r w:rsidRPr="00047788">
        <w:rPr>
          <w:sz w:val="20"/>
        </w:rPr>
        <w:t xml:space="preserve">1. Bürgermeister </w:t>
      </w:r>
    </w:p>
    <w:p w14:paraId="76A3FDF0" w14:textId="6D1A688B" w:rsidR="00CF2390" w:rsidRDefault="00CF2390" w:rsidP="00047788"/>
    <w:sectPr w:rsidR="00CF2390" w:rsidSect="00B04FF2">
      <w:type w:val="continuous"/>
      <w:pgSz w:w="11907" w:h="16839" w:code="9"/>
      <w:pgMar w:top="1418" w:right="1418" w:bottom="1418" w:left="1418" w:header="510" w:footer="96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E42F" w14:textId="77777777" w:rsidR="00E25A39" w:rsidRDefault="00E25A39">
      <w:pPr>
        <w:spacing w:line="240" w:lineRule="auto"/>
      </w:pPr>
      <w:r>
        <w:separator/>
      </w:r>
    </w:p>
  </w:endnote>
  <w:endnote w:type="continuationSeparator" w:id="0">
    <w:p w14:paraId="7CDF15E4" w14:textId="77777777" w:rsidR="00E25A39" w:rsidRDefault="00E2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ator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17C2" w14:textId="77777777" w:rsidR="00E25A39" w:rsidRDefault="00E25A39">
      <w:pPr>
        <w:spacing w:line="240" w:lineRule="auto"/>
      </w:pPr>
      <w:r>
        <w:separator/>
      </w:r>
    </w:p>
  </w:footnote>
  <w:footnote w:type="continuationSeparator" w:id="0">
    <w:p w14:paraId="0000840A" w14:textId="77777777" w:rsidR="00E25A39" w:rsidRDefault="00E25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956D" w14:textId="77777777" w:rsidR="00B04FF2" w:rsidRDefault="00B04FF2" w:rsidP="006C29D0">
    <w:pPr>
      <w:pStyle w:val="Kopfzeile"/>
      <w:pBdr>
        <w:bottom w:val="single" w:sz="4" w:space="1" w:color="auto"/>
      </w:pBdr>
      <w:tabs>
        <w:tab w:val="clear" w:pos="4819"/>
        <w:tab w:val="clear" w:pos="9071"/>
        <w:tab w:val="right" w:pos="8222"/>
      </w:tabs>
      <w:jc w:val="left"/>
    </w:pPr>
    <w:r>
      <w:rPr>
        <w:noProof/>
      </w:rPr>
      <w:drawing>
        <wp:inline distT="0" distB="0" distL="0" distR="0" wp14:anchorId="4D57A4CC" wp14:editId="3659FB61">
          <wp:extent cx="1800225" cy="257175"/>
          <wp:effectExtent l="0" t="0" r="9525" b="9525"/>
          <wp:docPr id="1" name="Grafik 1" descr="test2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test2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7384F" w14:textId="77777777" w:rsidR="00B04FF2" w:rsidRDefault="00B04FF2" w:rsidP="006C29D0">
    <w:pPr>
      <w:pStyle w:val="Kopfzeile"/>
      <w:pBdr>
        <w:bottom w:val="single" w:sz="4" w:space="1" w:color="auto"/>
      </w:pBdr>
      <w:tabs>
        <w:tab w:val="clear" w:pos="4819"/>
        <w:tab w:val="clear" w:pos="9071"/>
        <w:tab w:val="right" w:pos="8222"/>
      </w:tabs>
      <w:jc w:val="right"/>
    </w:pPr>
  </w:p>
  <w:p w14:paraId="65381400" w14:textId="77777777" w:rsidR="00B04FF2" w:rsidRDefault="00B04F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7DE"/>
    <w:multiLevelType w:val="multilevel"/>
    <w:tmpl w:val="097E79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5D168E"/>
    <w:multiLevelType w:val="hybridMultilevel"/>
    <w:tmpl w:val="14903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F80"/>
    <w:multiLevelType w:val="hybridMultilevel"/>
    <w:tmpl w:val="AF0CE41E"/>
    <w:lvl w:ilvl="0" w:tplc="FD80E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968D9"/>
    <w:multiLevelType w:val="hybridMultilevel"/>
    <w:tmpl w:val="1664614E"/>
    <w:lvl w:ilvl="0" w:tplc="FFFFFFFF">
      <w:start w:val="1"/>
      <w:numFmt w:val="bullet"/>
      <w:lvlText w:val="▶"/>
      <w:lvlJc w:val="left"/>
      <w:pPr>
        <w:ind w:left="720" w:hanging="360"/>
      </w:pPr>
      <w:rPr>
        <w:rFonts w:ascii="Orator Std" w:hAnsi="Orator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7637"/>
    <w:multiLevelType w:val="hybridMultilevel"/>
    <w:tmpl w:val="9C82D8B6"/>
    <w:lvl w:ilvl="0" w:tplc="241E1B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B6334"/>
    <w:multiLevelType w:val="hybridMultilevel"/>
    <w:tmpl w:val="532ADCF2"/>
    <w:lvl w:ilvl="0" w:tplc="241E1BE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5AC0"/>
    <w:multiLevelType w:val="multilevel"/>
    <w:tmpl w:val="7350465C"/>
    <w:lvl w:ilvl="0">
      <w:start w:val="1"/>
      <w:numFmt w:val="decimal"/>
      <w:lvlText w:val="Abb. 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24AE4DB4"/>
    <w:multiLevelType w:val="hybridMultilevel"/>
    <w:tmpl w:val="69B8525E"/>
    <w:lvl w:ilvl="0" w:tplc="AE1CE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1A8E22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F6AD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346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E166B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3E7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CC1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B8C29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5C70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714DD6"/>
    <w:multiLevelType w:val="hybridMultilevel"/>
    <w:tmpl w:val="CBBEAD24"/>
    <w:lvl w:ilvl="0" w:tplc="0407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70003">
      <w:start w:val="1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(W1)" w:hAnsi="Courier (W1)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(W1)" w:hAnsi="Courier (W1)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7AE795E"/>
    <w:multiLevelType w:val="multilevel"/>
    <w:tmpl w:val="CAF80056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412DF2"/>
    <w:multiLevelType w:val="hybridMultilevel"/>
    <w:tmpl w:val="8C448278"/>
    <w:lvl w:ilvl="0" w:tplc="34F4C6B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CE227F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DC7F6D"/>
    <w:multiLevelType w:val="hybridMultilevel"/>
    <w:tmpl w:val="1996D5A0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A4286"/>
    <w:multiLevelType w:val="multilevel"/>
    <w:tmpl w:val="2C10D8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EB86461"/>
    <w:multiLevelType w:val="multilevel"/>
    <w:tmpl w:val="415607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pStyle w:val="StandardMnAufz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E542D"/>
    <w:multiLevelType w:val="multilevel"/>
    <w:tmpl w:val="6A76C01C"/>
    <w:lvl w:ilvl="0">
      <w:start w:val="1"/>
      <w:numFmt w:val="decimal"/>
      <w:lvlText w:val="Tab. 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46A14BC2"/>
    <w:multiLevelType w:val="hybridMultilevel"/>
    <w:tmpl w:val="32C29902"/>
    <w:lvl w:ilvl="0" w:tplc="AC5CEDB0">
      <w:start w:val="1"/>
      <w:numFmt w:val="bullet"/>
      <w:lvlText w:val="▶"/>
      <w:lvlJc w:val="left"/>
      <w:pPr>
        <w:ind w:left="720" w:hanging="360"/>
      </w:pPr>
      <w:rPr>
        <w:rFonts w:ascii="Orator Std" w:hAnsi="Orator Std" w:hint="default"/>
      </w:rPr>
    </w:lvl>
    <w:lvl w:ilvl="1" w:tplc="1E0E7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8A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2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E3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21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A1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2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94143"/>
    <w:multiLevelType w:val="hybridMultilevel"/>
    <w:tmpl w:val="C1E63786"/>
    <w:lvl w:ilvl="0" w:tplc="761816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6C3F75"/>
    <w:multiLevelType w:val="hybridMultilevel"/>
    <w:tmpl w:val="69B852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16583"/>
    <w:multiLevelType w:val="multilevel"/>
    <w:tmpl w:val="4DBA6A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9">
    <w:nsid w:val="50692030"/>
    <w:multiLevelType w:val="hybridMultilevel"/>
    <w:tmpl w:val="033A27C8"/>
    <w:lvl w:ilvl="0" w:tplc="7F30F39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F217E"/>
    <w:multiLevelType w:val="hybridMultilevel"/>
    <w:tmpl w:val="2C842758"/>
    <w:lvl w:ilvl="0" w:tplc="48D80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89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AE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A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AEC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88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7CF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23681"/>
    <w:multiLevelType w:val="hybridMultilevel"/>
    <w:tmpl w:val="EC226672"/>
    <w:lvl w:ilvl="0" w:tplc="B8CE4338">
      <w:start w:val="1"/>
      <w:numFmt w:val="bullet"/>
      <w:pStyle w:val="AufzhlungTEX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6A48DD"/>
    <w:multiLevelType w:val="hybridMultilevel"/>
    <w:tmpl w:val="03982ADC"/>
    <w:lvl w:ilvl="0" w:tplc="6A48E3BC">
      <w:start w:val="1"/>
      <w:numFmt w:val="bullet"/>
      <w:pStyle w:val="AufzhlungTabelle"/>
      <w:lvlText w:val="-"/>
      <w:lvlJc w:val="left"/>
      <w:pPr>
        <w:tabs>
          <w:tab w:val="num" w:pos="927"/>
        </w:tabs>
        <w:ind w:left="924" w:hanging="357"/>
      </w:pPr>
      <w:rPr>
        <w:rFonts w:ascii="Humanst521 BT" w:hAnsi="Humanst521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(W1)" w:hAnsi="Courier (W1)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(W1)" w:hAnsi="Courier (W1)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(W1)" w:hAnsi="Courier (W1)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3">
    <w:nsid w:val="54CF58CD"/>
    <w:multiLevelType w:val="hybridMultilevel"/>
    <w:tmpl w:val="0DE8E770"/>
    <w:lvl w:ilvl="0" w:tplc="A80422D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A2FF2"/>
    <w:multiLevelType w:val="hybridMultilevel"/>
    <w:tmpl w:val="8D300A02"/>
    <w:lvl w:ilvl="0" w:tplc="B646227E">
      <w:start w:val="1"/>
      <w:numFmt w:val="bullet"/>
      <w:pStyle w:val="TABAufzhlung"/>
      <w:lvlText w:val="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 w:tplc="04070003">
      <w:start w:val="1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(W1)" w:hAnsi="Courier (W1)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(W1)" w:hAnsi="Courier (W1)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62B8716D"/>
    <w:multiLevelType w:val="hybridMultilevel"/>
    <w:tmpl w:val="6BA4C98A"/>
    <w:lvl w:ilvl="0" w:tplc="4D505D4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ECE227FE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695D7415"/>
    <w:multiLevelType w:val="hybridMultilevel"/>
    <w:tmpl w:val="2E12F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E06D2"/>
    <w:multiLevelType w:val="hybridMultilevel"/>
    <w:tmpl w:val="6DACDDD0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61B66"/>
    <w:multiLevelType w:val="hybridMultilevel"/>
    <w:tmpl w:val="7F44DDD0"/>
    <w:lvl w:ilvl="0" w:tplc="9A62447A">
      <w:start w:val="1"/>
      <w:numFmt w:val="bullet"/>
      <w:lvlText w:val="▶"/>
      <w:lvlJc w:val="left"/>
      <w:pPr>
        <w:ind w:left="720" w:hanging="360"/>
      </w:pPr>
      <w:rPr>
        <w:rFonts w:ascii="Orator Std" w:hAnsi="Orator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207E4"/>
    <w:multiLevelType w:val="hybridMultilevel"/>
    <w:tmpl w:val="500C66E4"/>
    <w:lvl w:ilvl="0" w:tplc="76181614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97402"/>
    <w:multiLevelType w:val="hybridMultilevel"/>
    <w:tmpl w:val="DF3820C4"/>
    <w:lvl w:ilvl="0" w:tplc="86002B40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02B84"/>
    <w:multiLevelType w:val="hybridMultilevel"/>
    <w:tmpl w:val="F342D3C2"/>
    <w:lvl w:ilvl="0" w:tplc="2834D192">
      <w:start w:val="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EDF0FE1"/>
    <w:multiLevelType w:val="hybridMultilevel"/>
    <w:tmpl w:val="74985070"/>
    <w:lvl w:ilvl="0" w:tplc="1B863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E58EE"/>
    <w:multiLevelType w:val="hybridMultilevel"/>
    <w:tmpl w:val="8F182628"/>
    <w:lvl w:ilvl="0" w:tplc="BBDC96C4">
      <w:start w:val="1"/>
      <w:numFmt w:val="bullet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8"/>
  </w:num>
  <w:num w:numId="4">
    <w:abstractNumId w:val="18"/>
  </w:num>
  <w:num w:numId="5">
    <w:abstractNumId w:val="27"/>
  </w:num>
  <w:num w:numId="6">
    <w:abstractNumId w:val="23"/>
  </w:num>
  <w:num w:numId="7">
    <w:abstractNumId w:val="5"/>
  </w:num>
  <w:num w:numId="8">
    <w:abstractNumId w:val="30"/>
  </w:num>
  <w:num w:numId="9">
    <w:abstractNumId w:val="14"/>
  </w:num>
  <w:num w:numId="10">
    <w:abstractNumId w:val="4"/>
  </w:num>
  <w:num w:numId="11">
    <w:abstractNumId w:val="11"/>
  </w:num>
  <w:num w:numId="12">
    <w:abstractNumId w:val="29"/>
  </w:num>
  <w:num w:numId="13">
    <w:abstractNumId w:val="33"/>
  </w:num>
  <w:num w:numId="14">
    <w:abstractNumId w:val="13"/>
  </w:num>
  <w:num w:numId="15">
    <w:abstractNumId w:val="22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6"/>
  </w:num>
  <w:num w:numId="21">
    <w:abstractNumId w:val="17"/>
  </w:num>
  <w:num w:numId="22">
    <w:abstractNumId w:val="20"/>
  </w:num>
  <w:num w:numId="23">
    <w:abstractNumId w:val="7"/>
  </w:num>
  <w:num w:numId="24">
    <w:abstractNumId w:val="8"/>
  </w:num>
  <w:num w:numId="25">
    <w:abstractNumId w:val="32"/>
  </w:num>
  <w:num w:numId="26">
    <w:abstractNumId w:val="26"/>
  </w:num>
  <w:num w:numId="27">
    <w:abstractNumId w:val="0"/>
  </w:num>
  <w:num w:numId="28">
    <w:abstractNumId w:val="0"/>
  </w:num>
  <w:num w:numId="29">
    <w:abstractNumId w:val="0"/>
  </w:num>
  <w:num w:numId="30">
    <w:abstractNumId w:val="25"/>
  </w:num>
  <w:num w:numId="31">
    <w:abstractNumId w:val="0"/>
  </w:num>
  <w:num w:numId="32">
    <w:abstractNumId w:val="10"/>
  </w:num>
  <w:num w:numId="33">
    <w:abstractNumId w:val="21"/>
  </w:num>
  <w:num w:numId="34">
    <w:abstractNumId w:val="24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8"/>
  </w:num>
  <w:num w:numId="43">
    <w:abstractNumId w:val="3"/>
  </w:num>
  <w:num w:numId="44">
    <w:abstractNumId w:val="15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0"/>
  </w:num>
  <w:num w:numId="51">
    <w:abstractNumId w:val="21"/>
  </w:num>
  <w:num w:numId="52">
    <w:abstractNumId w:val="0"/>
  </w:num>
  <w:num w:numId="53">
    <w:abstractNumId w:val="0"/>
  </w:num>
  <w:num w:numId="54">
    <w:abstractNumId w:val="0"/>
  </w:num>
  <w:num w:numId="55">
    <w:abstractNumId w:val="31"/>
  </w:num>
  <w:num w:numId="56">
    <w:abstractNumId w:val="9"/>
  </w:num>
  <w:num w:numId="57">
    <w:abstractNumId w:val="19"/>
  </w:num>
  <w:num w:numId="58">
    <w:abstractNumId w:val="12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B"/>
    <w:rsid w:val="000014E3"/>
    <w:rsid w:val="00002B9C"/>
    <w:rsid w:val="00004083"/>
    <w:rsid w:val="00007FF0"/>
    <w:rsid w:val="00015EA3"/>
    <w:rsid w:val="00015F1C"/>
    <w:rsid w:val="0001645A"/>
    <w:rsid w:val="000214B2"/>
    <w:rsid w:val="000230B7"/>
    <w:rsid w:val="0002343B"/>
    <w:rsid w:val="00024670"/>
    <w:rsid w:val="00025B09"/>
    <w:rsid w:val="00026638"/>
    <w:rsid w:val="00033573"/>
    <w:rsid w:val="000344D3"/>
    <w:rsid w:val="00034C92"/>
    <w:rsid w:val="00041494"/>
    <w:rsid w:val="00044093"/>
    <w:rsid w:val="0004584B"/>
    <w:rsid w:val="00047788"/>
    <w:rsid w:val="000501EE"/>
    <w:rsid w:val="00051E3F"/>
    <w:rsid w:val="00052984"/>
    <w:rsid w:val="00057560"/>
    <w:rsid w:val="00057A7D"/>
    <w:rsid w:val="00071B91"/>
    <w:rsid w:val="00072CB8"/>
    <w:rsid w:val="0007394C"/>
    <w:rsid w:val="00077CAB"/>
    <w:rsid w:val="00080A32"/>
    <w:rsid w:val="00081DEC"/>
    <w:rsid w:val="00087BF3"/>
    <w:rsid w:val="000942FB"/>
    <w:rsid w:val="00095018"/>
    <w:rsid w:val="0009575F"/>
    <w:rsid w:val="00095F69"/>
    <w:rsid w:val="000973D0"/>
    <w:rsid w:val="00097A4E"/>
    <w:rsid w:val="000A3735"/>
    <w:rsid w:val="000A374A"/>
    <w:rsid w:val="000A4906"/>
    <w:rsid w:val="000A60A0"/>
    <w:rsid w:val="000A60E7"/>
    <w:rsid w:val="000A7396"/>
    <w:rsid w:val="000B4B6E"/>
    <w:rsid w:val="000B5090"/>
    <w:rsid w:val="000B77DA"/>
    <w:rsid w:val="000C3D0B"/>
    <w:rsid w:val="000C3D12"/>
    <w:rsid w:val="000C3D5B"/>
    <w:rsid w:val="000D2BB0"/>
    <w:rsid w:val="000D5974"/>
    <w:rsid w:val="000E102A"/>
    <w:rsid w:val="000E34C8"/>
    <w:rsid w:val="000E48F6"/>
    <w:rsid w:val="000E6611"/>
    <w:rsid w:val="000E76EB"/>
    <w:rsid w:val="000F4406"/>
    <w:rsid w:val="000F4E82"/>
    <w:rsid w:val="000F5D7F"/>
    <w:rsid w:val="00101109"/>
    <w:rsid w:val="001025AB"/>
    <w:rsid w:val="00110933"/>
    <w:rsid w:val="00112029"/>
    <w:rsid w:val="00117408"/>
    <w:rsid w:val="00121C0D"/>
    <w:rsid w:val="00121E2E"/>
    <w:rsid w:val="00125618"/>
    <w:rsid w:val="00125721"/>
    <w:rsid w:val="00127D16"/>
    <w:rsid w:val="00130EF1"/>
    <w:rsid w:val="001356B5"/>
    <w:rsid w:val="0013596E"/>
    <w:rsid w:val="00136C9D"/>
    <w:rsid w:val="001403A9"/>
    <w:rsid w:val="001416AF"/>
    <w:rsid w:val="00144600"/>
    <w:rsid w:val="00144D8A"/>
    <w:rsid w:val="0014768D"/>
    <w:rsid w:val="0015080F"/>
    <w:rsid w:val="001509A9"/>
    <w:rsid w:val="00150A50"/>
    <w:rsid w:val="0015162D"/>
    <w:rsid w:val="001522EB"/>
    <w:rsid w:val="0015604F"/>
    <w:rsid w:val="00162070"/>
    <w:rsid w:val="001660D2"/>
    <w:rsid w:val="001662BD"/>
    <w:rsid w:val="00167F5C"/>
    <w:rsid w:val="0017272E"/>
    <w:rsid w:val="00172B14"/>
    <w:rsid w:val="00172B43"/>
    <w:rsid w:val="00173A31"/>
    <w:rsid w:val="00175E4F"/>
    <w:rsid w:val="00180C9E"/>
    <w:rsid w:val="00183155"/>
    <w:rsid w:val="00186D5E"/>
    <w:rsid w:val="00194DBE"/>
    <w:rsid w:val="001A29E7"/>
    <w:rsid w:val="001A4742"/>
    <w:rsid w:val="001A57F2"/>
    <w:rsid w:val="001A7BAC"/>
    <w:rsid w:val="001B4E46"/>
    <w:rsid w:val="001B57A8"/>
    <w:rsid w:val="001B5932"/>
    <w:rsid w:val="001B6C2F"/>
    <w:rsid w:val="001B7BE8"/>
    <w:rsid w:val="001C0148"/>
    <w:rsid w:val="001C14D0"/>
    <w:rsid w:val="001D0B8E"/>
    <w:rsid w:val="001D24D8"/>
    <w:rsid w:val="001D3274"/>
    <w:rsid w:val="001D45BF"/>
    <w:rsid w:val="001D5E20"/>
    <w:rsid w:val="001E0FCC"/>
    <w:rsid w:val="001E14F0"/>
    <w:rsid w:val="001E3FCA"/>
    <w:rsid w:val="001E43D9"/>
    <w:rsid w:val="001E6B9A"/>
    <w:rsid w:val="001E7387"/>
    <w:rsid w:val="001F1684"/>
    <w:rsid w:val="001F1FCE"/>
    <w:rsid w:val="001F2F2E"/>
    <w:rsid w:val="00200455"/>
    <w:rsid w:val="002014C2"/>
    <w:rsid w:val="002019BA"/>
    <w:rsid w:val="00203520"/>
    <w:rsid w:val="002104BC"/>
    <w:rsid w:val="00211119"/>
    <w:rsid w:val="00214A8B"/>
    <w:rsid w:val="0021785D"/>
    <w:rsid w:val="002212DE"/>
    <w:rsid w:val="00224CC0"/>
    <w:rsid w:val="00224E4D"/>
    <w:rsid w:val="00226FFD"/>
    <w:rsid w:val="00235F63"/>
    <w:rsid w:val="00236348"/>
    <w:rsid w:val="002378F4"/>
    <w:rsid w:val="00246A76"/>
    <w:rsid w:val="00247D51"/>
    <w:rsid w:val="002510C6"/>
    <w:rsid w:val="00253475"/>
    <w:rsid w:val="0026133E"/>
    <w:rsid w:val="00261F1C"/>
    <w:rsid w:val="00270B9C"/>
    <w:rsid w:val="00273FA3"/>
    <w:rsid w:val="00277C1D"/>
    <w:rsid w:val="00282BF6"/>
    <w:rsid w:val="00283C3C"/>
    <w:rsid w:val="00293C33"/>
    <w:rsid w:val="00294854"/>
    <w:rsid w:val="00294A7A"/>
    <w:rsid w:val="002958FF"/>
    <w:rsid w:val="00296029"/>
    <w:rsid w:val="002A1D26"/>
    <w:rsid w:val="002A276F"/>
    <w:rsid w:val="002A4A19"/>
    <w:rsid w:val="002B33B6"/>
    <w:rsid w:val="002B3984"/>
    <w:rsid w:val="002B5EF1"/>
    <w:rsid w:val="002B6C96"/>
    <w:rsid w:val="002B7530"/>
    <w:rsid w:val="002C2DD1"/>
    <w:rsid w:val="002C6F86"/>
    <w:rsid w:val="002C7AF4"/>
    <w:rsid w:val="002C7B5C"/>
    <w:rsid w:val="002D0506"/>
    <w:rsid w:val="002D1546"/>
    <w:rsid w:val="002D460D"/>
    <w:rsid w:val="002E1057"/>
    <w:rsid w:val="002E15E7"/>
    <w:rsid w:val="002E205E"/>
    <w:rsid w:val="002E2CA3"/>
    <w:rsid w:val="002E511D"/>
    <w:rsid w:val="002F232F"/>
    <w:rsid w:val="002F23E2"/>
    <w:rsid w:val="003042D4"/>
    <w:rsid w:val="00304A72"/>
    <w:rsid w:val="003053B4"/>
    <w:rsid w:val="0030695D"/>
    <w:rsid w:val="00311500"/>
    <w:rsid w:val="00312AA4"/>
    <w:rsid w:val="00314F5B"/>
    <w:rsid w:val="00315CB6"/>
    <w:rsid w:val="00316639"/>
    <w:rsid w:val="00321552"/>
    <w:rsid w:val="0032205C"/>
    <w:rsid w:val="00323214"/>
    <w:rsid w:val="0032740C"/>
    <w:rsid w:val="003308BF"/>
    <w:rsid w:val="00330D02"/>
    <w:rsid w:val="00335C42"/>
    <w:rsid w:val="00335F4E"/>
    <w:rsid w:val="00337AF5"/>
    <w:rsid w:val="00341B29"/>
    <w:rsid w:val="00342273"/>
    <w:rsid w:val="00345188"/>
    <w:rsid w:val="003462B2"/>
    <w:rsid w:val="003510C0"/>
    <w:rsid w:val="0036125A"/>
    <w:rsid w:val="00361CA6"/>
    <w:rsid w:val="00362A32"/>
    <w:rsid w:val="003632BD"/>
    <w:rsid w:val="00365538"/>
    <w:rsid w:val="003662A2"/>
    <w:rsid w:val="00370552"/>
    <w:rsid w:val="003717F8"/>
    <w:rsid w:val="00375840"/>
    <w:rsid w:val="00375D2E"/>
    <w:rsid w:val="0038177B"/>
    <w:rsid w:val="00384CA3"/>
    <w:rsid w:val="00392873"/>
    <w:rsid w:val="003933CC"/>
    <w:rsid w:val="00395905"/>
    <w:rsid w:val="00395FA1"/>
    <w:rsid w:val="003960EA"/>
    <w:rsid w:val="003A02F0"/>
    <w:rsid w:val="003A169C"/>
    <w:rsid w:val="003A3794"/>
    <w:rsid w:val="003A5059"/>
    <w:rsid w:val="003A66B8"/>
    <w:rsid w:val="003B0381"/>
    <w:rsid w:val="003B2210"/>
    <w:rsid w:val="003B73DD"/>
    <w:rsid w:val="003D171C"/>
    <w:rsid w:val="003D214A"/>
    <w:rsid w:val="003D456E"/>
    <w:rsid w:val="003D64A5"/>
    <w:rsid w:val="003E0D28"/>
    <w:rsid w:val="003E2AC4"/>
    <w:rsid w:val="003E57AC"/>
    <w:rsid w:val="003E5866"/>
    <w:rsid w:val="003F46AE"/>
    <w:rsid w:val="003F49EF"/>
    <w:rsid w:val="003F5C52"/>
    <w:rsid w:val="003F7CE8"/>
    <w:rsid w:val="004004BA"/>
    <w:rsid w:val="00400A0F"/>
    <w:rsid w:val="004033F3"/>
    <w:rsid w:val="00404109"/>
    <w:rsid w:val="0040497D"/>
    <w:rsid w:val="004142E2"/>
    <w:rsid w:val="00415017"/>
    <w:rsid w:val="004159AF"/>
    <w:rsid w:val="00420067"/>
    <w:rsid w:val="00427745"/>
    <w:rsid w:val="004303E1"/>
    <w:rsid w:val="00431F3B"/>
    <w:rsid w:val="00432357"/>
    <w:rsid w:val="00435DD5"/>
    <w:rsid w:val="00435E43"/>
    <w:rsid w:val="0043702D"/>
    <w:rsid w:val="00440AAE"/>
    <w:rsid w:val="004519C8"/>
    <w:rsid w:val="004549AC"/>
    <w:rsid w:val="00455643"/>
    <w:rsid w:val="004571B9"/>
    <w:rsid w:val="004634D9"/>
    <w:rsid w:val="00465B01"/>
    <w:rsid w:val="00470CB8"/>
    <w:rsid w:val="00472EC9"/>
    <w:rsid w:val="00481E33"/>
    <w:rsid w:val="004835D1"/>
    <w:rsid w:val="004845A3"/>
    <w:rsid w:val="00484FD3"/>
    <w:rsid w:val="00485D71"/>
    <w:rsid w:val="00494FDD"/>
    <w:rsid w:val="004A039D"/>
    <w:rsid w:val="004A1B93"/>
    <w:rsid w:val="004B3005"/>
    <w:rsid w:val="004B4D02"/>
    <w:rsid w:val="004B509E"/>
    <w:rsid w:val="004C20F2"/>
    <w:rsid w:val="004C3400"/>
    <w:rsid w:val="004C34E8"/>
    <w:rsid w:val="004C3633"/>
    <w:rsid w:val="004D2332"/>
    <w:rsid w:val="004D3150"/>
    <w:rsid w:val="004D46F6"/>
    <w:rsid w:val="004D7D3B"/>
    <w:rsid w:val="004E3B38"/>
    <w:rsid w:val="004E4C2F"/>
    <w:rsid w:val="004E505D"/>
    <w:rsid w:val="004E5220"/>
    <w:rsid w:val="004E5BD2"/>
    <w:rsid w:val="004E711D"/>
    <w:rsid w:val="004F343E"/>
    <w:rsid w:val="004F3799"/>
    <w:rsid w:val="004F5D10"/>
    <w:rsid w:val="00500FC8"/>
    <w:rsid w:val="00502B0C"/>
    <w:rsid w:val="00507171"/>
    <w:rsid w:val="0050732D"/>
    <w:rsid w:val="00513B97"/>
    <w:rsid w:val="0052358D"/>
    <w:rsid w:val="005245D4"/>
    <w:rsid w:val="005273B3"/>
    <w:rsid w:val="00530528"/>
    <w:rsid w:val="00531D7C"/>
    <w:rsid w:val="00543EAE"/>
    <w:rsid w:val="0054457C"/>
    <w:rsid w:val="005456C9"/>
    <w:rsid w:val="00545AA0"/>
    <w:rsid w:val="00545D85"/>
    <w:rsid w:val="005466BE"/>
    <w:rsid w:val="005466E3"/>
    <w:rsid w:val="00550AAD"/>
    <w:rsid w:val="00550BEA"/>
    <w:rsid w:val="00553720"/>
    <w:rsid w:val="0055588A"/>
    <w:rsid w:val="00555A0E"/>
    <w:rsid w:val="00561749"/>
    <w:rsid w:val="00562F47"/>
    <w:rsid w:val="005648E7"/>
    <w:rsid w:val="00564990"/>
    <w:rsid w:val="005673C8"/>
    <w:rsid w:val="00567CC0"/>
    <w:rsid w:val="0057024D"/>
    <w:rsid w:val="005714FB"/>
    <w:rsid w:val="00571573"/>
    <w:rsid w:val="00571F78"/>
    <w:rsid w:val="00572274"/>
    <w:rsid w:val="00572AA3"/>
    <w:rsid w:val="005765EF"/>
    <w:rsid w:val="00576776"/>
    <w:rsid w:val="0058064B"/>
    <w:rsid w:val="00582BED"/>
    <w:rsid w:val="00582EF7"/>
    <w:rsid w:val="005848A8"/>
    <w:rsid w:val="00595AB6"/>
    <w:rsid w:val="005A3A5D"/>
    <w:rsid w:val="005A3F08"/>
    <w:rsid w:val="005A5CCE"/>
    <w:rsid w:val="005A77F8"/>
    <w:rsid w:val="005B0FFA"/>
    <w:rsid w:val="005B1DFF"/>
    <w:rsid w:val="005B215E"/>
    <w:rsid w:val="005B381E"/>
    <w:rsid w:val="005B6ED0"/>
    <w:rsid w:val="005C10C3"/>
    <w:rsid w:val="005D27F9"/>
    <w:rsid w:val="005D3AE9"/>
    <w:rsid w:val="005D3F29"/>
    <w:rsid w:val="005D4DCB"/>
    <w:rsid w:val="005D570E"/>
    <w:rsid w:val="005D58CD"/>
    <w:rsid w:val="005D7254"/>
    <w:rsid w:val="005E1E08"/>
    <w:rsid w:val="005E28A8"/>
    <w:rsid w:val="005E463C"/>
    <w:rsid w:val="005E6955"/>
    <w:rsid w:val="005F0933"/>
    <w:rsid w:val="005F2BCB"/>
    <w:rsid w:val="005F4294"/>
    <w:rsid w:val="005F47DC"/>
    <w:rsid w:val="005F647E"/>
    <w:rsid w:val="006077BC"/>
    <w:rsid w:val="00607A58"/>
    <w:rsid w:val="006136FD"/>
    <w:rsid w:val="00615F26"/>
    <w:rsid w:val="00616A79"/>
    <w:rsid w:val="00620C72"/>
    <w:rsid w:val="00624B04"/>
    <w:rsid w:val="006256ED"/>
    <w:rsid w:val="0062796C"/>
    <w:rsid w:val="0063429D"/>
    <w:rsid w:val="00636854"/>
    <w:rsid w:val="0064119E"/>
    <w:rsid w:val="006428A5"/>
    <w:rsid w:val="00655936"/>
    <w:rsid w:val="0065637D"/>
    <w:rsid w:val="00656CAE"/>
    <w:rsid w:val="00657021"/>
    <w:rsid w:val="006608D6"/>
    <w:rsid w:val="0066092B"/>
    <w:rsid w:val="00662646"/>
    <w:rsid w:val="00664D9F"/>
    <w:rsid w:val="0067131F"/>
    <w:rsid w:val="00671ED8"/>
    <w:rsid w:val="006729AE"/>
    <w:rsid w:val="006760B3"/>
    <w:rsid w:val="00677DD2"/>
    <w:rsid w:val="006819C9"/>
    <w:rsid w:val="00685042"/>
    <w:rsid w:val="00690F36"/>
    <w:rsid w:val="00691D41"/>
    <w:rsid w:val="00696F40"/>
    <w:rsid w:val="006A07B7"/>
    <w:rsid w:val="006A1F7D"/>
    <w:rsid w:val="006A7993"/>
    <w:rsid w:val="006B1BC4"/>
    <w:rsid w:val="006B5186"/>
    <w:rsid w:val="006B6276"/>
    <w:rsid w:val="006C003C"/>
    <w:rsid w:val="006C06AC"/>
    <w:rsid w:val="006C29D0"/>
    <w:rsid w:val="006C4C32"/>
    <w:rsid w:val="006C5A66"/>
    <w:rsid w:val="006D44BD"/>
    <w:rsid w:val="006D78C5"/>
    <w:rsid w:val="006E0AED"/>
    <w:rsid w:val="006E4673"/>
    <w:rsid w:val="006F00A3"/>
    <w:rsid w:val="006F403B"/>
    <w:rsid w:val="006F44B9"/>
    <w:rsid w:val="006F5910"/>
    <w:rsid w:val="007010C7"/>
    <w:rsid w:val="0070643B"/>
    <w:rsid w:val="007103B4"/>
    <w:rsid w:val="00710DB9"/>
    <w:rsid w:val="00711F3D"/>
    <w:rsid w:val="00712101"/>
    <w:rsid w:val="00713FFB"/>
    <w:rsid w:val="0071562B"/>
    <w:rsid w:val="00721FB2"/>
    <w:rsid w:val="00722276"/>
    <w:rsid w:val="00722312"/>
    <w:rsid w:val="00730F55"/>
    <w:rsid w:val="00730FC5"/>
    <w:rsid w:val="00731779"/>
    <w:rsid w:val="00732C91"/>
    <w:rsid w:val="00734B7D"/>
    <w:rsid w:val="00736C69"/>
    <w:rsid w:val="007375D6"/>
    <w:rsid w:val="00737FB3"/>
    <w:rsid w:val="00743ADB"/>
    <w:rsid w:val="00745040"/>
    <w:rsid w:val="0075342E"/>
    <w:rsid w:val="00754076"/>
    <w:rsid w:val="00756F6D"/>
    <w:rsid w:val="007623C5"/>
    <w:rsid w:val="00762A80"/>
    <w:rsid w:val="00764854"/>
    <w:rsid w:val="00777A0C"/>
    <w:rsid w:val="00783614"/>
    <w:rsid w:val="007836E8"/>
    <w:rsid w:val="0078681C"/>
    <w:rsid w:val="00791E91"/>
    <w:rsid w:val="007A0862"/>
    <w:rsid w:val="007A2C7E"/>
    <w:rsid w:val="007A3574"/>
    <w:rsid w:val="007B0618"/>
    <w:rsid w:val="007B237C"/>
    <w:rsid w:val="007B27BB"/>
    <w:rsid w:val="007B70C3"/>
    <w:rsid w:val="007B7831"/>
    <w:rsid w:val="007C57B7"/>
    <w:rsid w:val="007C61A9"/>
    <w:rsid w:val="007D0E64"/>
    <w:rsid w:val="007E0086"/>
    <w:rsid w:val="007E1C9F"/>
    <w:rsid w:val="007E2AB2"/>
    <w:rsid w:val="007E63AB"/>
    <w:rsid w:val="007E700A"/>
    <w:rsid w:val="007F3483"/>
    <w:rsid w:val="00814A6D"/>
    <w:rsid w:val="00820A5B"/>
    <w:rsid w:val="00820DD5"/>
    <w:rsid w:val="00821628"/>
    <w:rsid w:val="0082182E"/>
    <w:rsid w:val="00823288"/>
    <w:rsid w:val="0082572B"/>
    <w:rsid w:val="00825D92"/>
    <w:rsid w:val="00834ADE"/>
    <w:rsid w:val="00834E8B"/>
    <w:rsid w:val="00836994"/>
    <w:rsid w:val="0084074D"/>
    <w:rsid w:val="00843336"/>
    <w:rsid w:val="008441CC"/>
    <w:rsid w:val="00844A2C"/>
    <w:rsid w:val="008453CB"/>
    <w:rsid w:val="00850C76"/>
    <w:rsid w:val="0085100C"/>
    <w:rsid w:val="00853B33"/>
    <w:rsid w:val="00853B8C"/>
    <w:rsid w:val="0085564F"/>
    <w:rsid w:val="00860D55"/>
    <w:rsid w:val="00860E7C"/>
    <w:rsid w:val="00864FD8"/>
    <w:rsid w:val="00865A36"/>
    <w:rsid w:val="008700E9"/>
    <w:rsid w:val="008709D4"/>
    <w:rsid w:val="00872BB6"/>
    <w:rsid w:val="008731B2"/>
    <w:rsid w:val="00880562"/>
    <w:rsid w:val="00882131"/>
    <w:rsid w:val="00882A2F"/>
    <w:rsid w:val="00882D30"/>
    <w:rsid w:val="008849FC"/>
    <w:rsid w:val="008854E8"/>
    <w:rsid w:val="0089408B"/>
    <w:rsid w:val="00894CFB"/>
    <w:rsid w:val="00895934"/>
    <w:rsid w:val="008A02F7"/>
    <w:rsid w:val="008A2268"/>
    <w:rsid w:val="008A2BCD"/>
    <w:rsid w:val="008A3BEB"/>
    <w:rsid w:val="008A4CD9"/>
    <w:rsid w:val="008A6FB8"/>
    <w:rsid w:val="008B3094"/>
    <w:rsid w:val="008B3F34"/>
    <w:rsid w:val="008B696C"/>
    <w:rsid w:val="008B731C"/>
    <w:rsid w:val="008D4F00"/>
    <w:rsid w:val="008D77D5"/>
    <w:rsid w:val="008D7AD9"/>
    <w:rsid w:val="008E1D7F"/>
    <w:rsid w:val="008F7A83"/>
    <w:rsid w:val="00900FA8"/>
    <w:rsid w:val="00901221"/>
    <w:rsid w:val="00902653"/>
    <w:rsid w:val="009040AF"/>
    <w:rsid w:val="00904873"/>
    <w:rsid w:val="009060A3"/>
    <w:rsid w:val="00913E8F"/>
    <w:rsid w:val="00922197"/>
    <w:rsid w:val="00923AC1"/>
    <w:rsid w:val="00926285"/>
    <w:rsid w:val="009266EF"/>
    <w:rsid w:val="009271F1"/>
    <w:rsid w:val="00931835"/>
    <w:rsid w:val="009326C0"/>
    <w:rsid w:val="009341A8"/>
    <w:rsid w:val="00934916"/>
    <w:rsid w:val="00934A1B"/>
    <w:rsid w:val="009375CD"/>
    <w:rsid w:val="00937C5D"/>
    <w:rsid w:val="00942385"/>
    <w:rsid w:val="00943868"/>
    <w:rsid w:val="00943AFB"/>
    <w:rsid w:val="00946CDD"/>
    <w:rsid w:val="009510EF"/>
    <w:rsid w:val="00951FF0"/>
    <w:rsid w:val="009522AF"/>
    <w:rsid w:val="00953ABB"/>
    <w:rsid w:val="00962F6F"/>
    <w:rsid w:val="009655BD"/>
    <w:rsid w:val="009661BA"/>
    <w:rsid w:val="009675A2"/>
    <w:rsid w:val="00981123"/>
    <w:rsid w:val="009820B7"/>
    <w:rsid w:val="009840D6"/>
    <w:rsid w:val="00990EB0"/>
    <w:rsid w:val="009A0940"/>
    <w:rsid w:val="009A1883"/>
    <w:rsid w:val="009A28B0"/>
    <w:rsid w:val="009A478C"/>
    <w:rsid w:val="009A50C0"/>
    <w:rsid w:val="009A57E7"/>
    <w:rsid w:val="009B0A13"/>
    <w:rsid w:val="009B3CE2"/>
    <w:rsid w:val="009C0D66"/>
    <w:rsid w:val="009C5A17"/>
    <w:rsid w:val="009D248F"/>
    <w:rsid w:val="009D2EDB"/>
    <w:rsid w:val="009D7CAF"/>
    <w:rsid w:val="009D7DD3"/>
    <w:rsid w:val="009E1325"/>
    <w:rsid w:val="009E18E4"/>
    <w:rsid w:val="009E2170"/>
    <w:rsid w:val="009E31C9"/>
    <w:rsid w:val="009E682E"/>
    <w:rsid w:val="009F0803"/>
    <w:rsid w:val="009F49C8"/>
    <w:rsid w:val="00A01B31"/>
    <w:rsid w:val="00A02636"/>
    <w:rsid w:val="00A03525"/>
    <w:rsid w:val="00A03742"/>
    <w:rsid w:val="00A068AC"/>
    <w:rsid w:val="00A10016"/>
    <w:rsid w:val="00A11B8F"/>
    <w:rsid w:val="00A12E99"/>
    <w:rsid w:val="00A154E2"/>
    <w:rsid w:val="00A22490"/>
    <w:rsid w:val="00A3009F"/>
    <w:rsid w:val="00A3467D"/>
    <w:rsid w:val="00A37D9C"/>
    <w:rsid w:val="00A55F47"/>
    <w:rsid w:val="00A663E3"/>
    <w:rsid w:val="00A664B5"/>
    <w:rsid w:val="00A66C3F"/>
    <w:rsid w:val="00A7399C"/>
    <w:rsid w:val="00A74D5C"/>
    <w:rsid w:val="00A7569B"/>
    <w:rsid w:val="00A77AD4"/>
    <w:rsid w:val="00A807F0"/>
    <w:rsid w:val="00A80861"/>
    <w:rsid w:val="00A84911"/>
    <w:rsid w:val="00A84B22"/>
    <w:rsid w:val="00A85FE8"/>
    <w:rsid w:val="00A86847"/>
    <w:rsid w:val="00A9006A"/>
    <w:rsid w:val="00A90DAF"/>
    <w:rsid w:val="00A93BD2"/>
    <w:rsid w:val="00A97C01"/>
    <w:rsid w:val="00AA302A"/>
    <w:rsid w:val="00AA52CD"/>
    <w:rsid w:val="00AA6EBE"/>
    <w:rsid w:val="00AB68A6"/>
    <w:rsid w:val="00AC442B"/>
    <w:rsid w:val="00AD0040"/>
    <w:rsid w:val="00AD0CD5"/>
    <w:rsid w:val="00AD1B47"/>
    <w:rsid w:val="00AE0D73"/>
    <w:rsid w:val="00AE12BB"/>
    <w:rsid w:val="00AE2233"/>
    <w:rsid w:val="00AE5829"/>
    <w:rsid w:val="00AE6D29"/>
    <w:rsid w:val="00AF2761"/>
    <w:rsid w:val="00AF50EF"/>
    <w:rsid w:val="00B0375A"/>
    <w:rsid w:val="00B04AE1"/>
    <w:rsid w:val="00B04FF2"/>
    <w:rsid w:val="00B11686"/>
    <w:rsid w:val="00B1219B"/>
    <w:rsid w:val="00B17985"/>
    <w:rsid w:val="00B22F02"/>
    <w:rsid w:val="00B2439D"/>
    <w:rsid w:val="00B27D56"/>
    <w:rsid w:val="00B305E3"/>
    <w:rsid w:val="00B30C83"/>
    <w:rsid w:val="00B32BCA"/>
    <w:rsid w:val="00B37F05"/>
    <w:rsid w:val="00B42402"/>
    <w:rsid w:val="00B43480"/>
    <w:rsid w:val="00B43EC4"/>
    <w:rsid w:val="00B45D16"/>
    <w:rsid w:val="00B51E33"/>
    <w:rsid w:val="00B60234"/>
    <w:rsid w:val="00B605F0"/>
    <w:rsid w:val="00B65257"/>
    <w:rsid w:val="00B65409"/>
    <w:rsid w:val="00B8291E"/>
    <w:rsid w:val="00B82A40"/>
    <w:rsid w:val="00B84C03"/>
    <w:rsid w:val="00B8614C"/>
    <w:rsid w:val="00B867E4"/>
    <w:rsid w:val="00B90CBA"/>
    <w:rsid w:val="00B91DD8"/>
    <w:rsid w:val="00B9240F"/>
    <w:rsid w:val="00B93426"/>
    <w:rsid w:val="00BA65EF"/>
    <w:rsid w:val="00BA70D1"/>
    <w:rsid w:val="00BB0325"/>
    <w:rsid w:val="00BB0657"/>
    <w:rsid w:val="00BB74D6"/>
    <w:rsid w:val="00BC00BE"/>
    <w:rsid w:val="00BC481E"/>
    <w:rsid w:val="00BC4BBD"/>
    <w:rsid w:val="00BC4F8B"/>
    <w:rsid w:val="00BC6726"/>
    <w:rsid w:val="00BD3A41"/>
    <w:rsid w:val="00BD538A"/>
    <w:rsid w:val="00BD6835"/>
    <w:rsid w:val="00BD6B2A"/>
    <w:rsid w:val="00BE1D44"/>
    <w:rsid w:val="00BE2233"/>
    <w:rsid w:val="00BE3E8F"/>
    <w:rsid w:val="00BE6C6A"/>
    <w:rsid w:val="00BE79F2"/>
    <w:rsid w:val="00BF2CF6"/>
    <w:rsid w:val="00BF335F"/>
    <w:rsid w:val="00BF7D56"/>
    <w:rsid w:val="00C00259"/>
    <w:rsid w:val="00C002BE"/>
    <w:rsid w:val="00C016D6"/>
    <w:rsid w:val="00C042A2"/>
    <w:rsid w:val="00C04757"/>
    <w:rsid w:val="00C0562A"/>
    <w:rsid w:val="00C1026C"/>
    <w:rsid w:val="00C13022"/>
    <w:rsid w:val="00C20873"/>
    <w:rsid w:val="00C21AEA"/>
    <w:rsid w:val="00C2439C"/>
    <w:rsid w:val="00C361A6"/>
    <w:rsid w:val="00C401CE"/>
    <w:rsid w:val="00C4120C"/>
    <w:rsid w:val="00C422B2"/>
    <w:rsid w:val="00C43372"/>
    <w:rsid w:val="00C452C0"/>
    <w:rsid w:val="00C472CB"/>
    <w:rsid w:val="00C5108F"/>
    <w:rsid w:val="00C51849"/>
    <w:rsid w:val="00C54A90"/>
    <w:rsid w:val="00C54AC8"/>
    <w:rsid w:val="00C60555"/>
    <w:rsid w:val="00C645C7"/>
    <w:rsid w:val="00C6574C"/>
    <w:rsid w:val="00C718AF"/>
    <w:rsid w:val="00C7384E"/>
    <w:rsid w:val="00C819DA"/>
    <w:rsid w:val="00C845FD"/>
    <w:rsid w:val="00C9177E"/>
    <w:rsid w:val="00C94B04"/>
    <w:rsid w:val="00C97F6F"/>
    <w:rsid w:val="00CA05F8"/>
    <w:rsid w:val="00CA140B"/>
    <w:rsid w:val="00CA16EB"/>
    <w:rsid w:val="00CA1929"/>
    <w:rsid w:val="00CB10B9"/>
    <w:rsid w:val="00CB2B1A"/>
    <w:rsid w:val="00CC1E01"/>
    <w:rsid w:val="00CC261E"/>
    <w:rsid w:val="00CC5900"/>
    <w:rsid w:val="00CC5B40"/>
    <w:rsid w:val="00CC7DC2"/>
    <w:rsid w:val="00CD251A"/>
    <w:rsid w:val="00CD7024"/>
    <w:rsid w:val="00CD7943"/>
    <w:rsid w:val="00CE4F53"/>
    <w:rsid w:val="00CE5A94"/>
    <w:rsid w:val="00CE6E85"/>
    <w:rsid w:val="00CE7835"/>
    <w:rsid w:val="00CF2390"/>
    <w:rsid w:val="00CF31B4"/>
    <w:rsid w:val="00CF44C8"/>
    <w:rsid w:val="00CF4A7E"/>
    <w:rsid w:val="00CF4CB1"/>
    <w:rsid w:val="00CF5519"/>
    <w:rsid w:val="00CF5F85"/>
    <w:rsid w:val="00CF66F6"/>
    <w:rsid w:val="00CF6FB2"/>
    <w:rsid w:val="00D03884"/>
    <w:rsid w:val="00D06459"/>
    <w:rsid w:val="00D14D3C"/>
    <w:rsid w:val="00D1644E"/>
    <w:rsid w:val="00D229E3"/>
    <w:rsid w:val="00D245A2"/>
    <w:rsid w:val="00D24ACE"/>
    <w:rsid w:val="00D255E2"/>
    <w:rsid w:val="00D31F05"/>
    <w:rsid w:val="00D342B3"/>
    <w:rsid w:val="00D4539B"/>
    <w:rsid w:val="00D47157"/>
    <w:rsid w:val="00D51F2A"/>
    <w:rsid w:val="00D529DC"/>
    <w:rsid w:val="00D56BA4"/>
    <w:rsid w:val="00D57CA5"/>
    <w:rsid w:val="00D63B6F"/>
    <w:rsid w:val="00D6690A"/>
    <w:rsid w:val="00D7147F"/>
    <w:rsid w:val="00D73C39"/>
    <w:rsid w:val="00D74C6C"/>
    <w:rsid w:val="00D752DE"/>
    <w:rsid w:val="00D75AFE"/>
    <w:rsid w:val="00D77C9F"/>
    <w:rsid w:val="00D808AA"/>
    <w:rsid w:val="00D8165B"/>
    <w:rsid w:val="00D82DBD"/>
    <w:rsid w:val="00D84BBA"/>
    <w:rsid w:val="00D85ED5"/>
    <w:rsid w:val="00D91DC6"/>
    <w:rsid w:val="00DA2ACC"/>
    <w:rsid w:val="00DA527B"/>
    <w:rsid w:val="00DA69F4"/>
    <w:rsid w:val="00DA7CA5"/>
    <w:rsid w:val="00DB6866"/>
    <w:rsid w:val="00DB754F"/>
    <w:rsid w:val="00DB7814"/>
    <w:rsid w:val="00DC002D"/>
    <w:rsid w:val="00DC3A4B"/>
    <w:rsid w:val="00DC5C49"/>
    <w:rsid w:val="00DC63C1"/>
    <w:rsid w:val="00DC64E0"/>
    <w:rsid w:val="00DC71B4"/>
    <w:rsid w:val="00DD2801"/>
    <w:rsid w:val="00DD719F"/>
    <w:rsid w:val="00DD72C1"/>
    <w:rsid w:val="00DD7E81"/>
    <w:rsid w:val="00DE24C1"/>
    <w:rsid w:val="00DE384C"/>
    <w:rsid w:val="00DE7E23"/>
    <w:rsid w:val="00DF3E92"/>
    <w:rsid w:val="00DF793B"/>
    <w:rsid w:val="00E01DCC"/>
    <w:rsid w:val="00E058AF"/>
    <w:rsid w:val="00E0592C"/>
    <w:rsid w:val="00E05B8A"/>
    <w:rsid w:val="00E0705E"/>
    <w:rsid w:val="00E10A00"/>
    <w:rsid w:val="00E1129F"/>
    <w:rsid w:val="00E1388F"/>
    <w:rsid w:val="00E14116"/>
    <w:rsid w:val="00E16F3D"/>
    <w:rsid w:val="00E22F96"/>
    <w:rsid w:val="00E25A39"/>
    <w:rsid w:val="00E40C83"/>
    <w:rsid w:val="00E41FE2"/>
    <w:rsid w:val="00E4313D"/>
    <w:rsid w:val="00E43DF3"/>
    <w:rsid w:val="00E44A0B"/>
    <w:rsid w:val="00E47044"/>
    <w:rsid w:val="00E4798B"/>
    <w:rsid w:val="00E51566"/>
    <w:rsid w:val="00E54226"/>
    <w:rsid w:val="00E544EF"/>
    <w:rsid w:val="00E5550B"/>
    <w:rsid w:val="00E6087F"/>
    <w:rsid w:val="00E6625F"/>
    <w:rsid w:val="00E721E2"/>
    <w:rsid w:val="00E7415C"/>
    <w:rsid w:val="00E75752"/>
    <w:rsid w:val="00E77822"/>
    <w:rsid w:val="00E77C84"/>
    <w:rsid w:val="00E80DDA"/>
    <w:rsid w:val="00E8727D"/>
    <w:rsid w:val="00E9058D"/>
    <w:rsid w:val="00E92896"/>
    <w:rsid w:val="00E93B9C"/>
    <w:rsid w:val="00E973EE"/>
    <w:rsid w:val="00EA2F07"/>
    <w:rsid w:val="00EA3437"/>
    <w:rsid w:val="00EA7A39"/>
    <w:rsid w:val="00EB2E87"/>
    <w:rsid w:val="00EB3733"/>
    <w:rsid w:val="00EB383E"/>
    <w:rsid w:val="00EB4448"/>
    <w:rsid w:val="00EC0133"/>
    <w:rsid w:val="00EC061B"/>
    <w:rsid w:val="00EC1039"/>
    <w:rsid w:val="00EC2B90"/>
    <w:rsid w:val="00EC2EF7"/>
    <w:rsid w:val="00EC3FFE"/>
    <w:rsid w:val="00EC6965"/>
    <w:rsid w:val="00ED0AE2"/>
    <w:rsid w:val="00ED2F7E"/>
    <w:rsid w:val="00ED3462"/>
    <w:rsid w:val="00ED4A71"/>
    <w:rsid w:val="00ED4AA2"/>
    <w:rsid w:val="00ED797C"/>
    <w:rsid w:val="00EE10F1"/>
    <w:rsid w:val="00EE479C"/>
    <w:rsid w:val="00EE4988"/>
    <w:rsid w:val="00EE7C20"/>
    <w:rsid w:val="00EF1F70"/>
    <w:rsid w:val="00EF5B76"/>
    <w:rsid w:val="00F001B2"/>
    <w:rsid w:val="00F03C60"/>
    <w:rsid w:val="00F066AD"/>
    <w:rsid w:val="00F213D1"/>
    <w:rsid w:val="00F3111C"/>
    <w:rsid w:val="00F32775"/>
    <w:rsid w:val="00F353F0"/>
    <w:rsid w:val="00F36A16"/>
    <w:rsid w:val="00F36C35"/>
    <w:rsid w:val="00F37EC9"/>
    <w:rsid w:val="00F40AD0"/>
    <w:rsid w:val="00F43C9A"/>
    <w:rsid w:val="00F45714"/>
    <w:rsid w:val="00F45F4C"/>
    <w:rsid w:val="00F460EF"/>
    <w:rsid w:val="00F507DE"/>
    <w:rsid w:val="00F541D1"/>
    <w:rsid w:val="00F549CC"/>
    <w:rsid w:val="00F56FD7"/>
    <w:rsid w:val="00F602E8"/>
    <w:rsid w:val="00F612FD"/>
    <w:rsid w:val="00F61C03"/>
    <w:rsid w:val="00F6471D"/>
    <w:rsid w:val="00F65AE6"/>
    <w:rsid w:val="00F66035"/>
    <w:rsid w:val="00F66AAA"/>
    <w:rsid w:val="00F70FD7"/>
    <w:rsid w:val="00F71702"/>
    <w:rsid w:val="00F75046"/>
    <w:rsid w:val="00F760FD"/>
    <w:rsid w:val="00F7686F"/>
    <w:rsid w:val="00F87614"/>
    <w:rsid w:val="00F903EE"/>
    <w:rsid w:val="00F92F58"/>
    <w:rsid w:val="00F9770A"/>
    <w:rsid w:val="00FA0C7E"/>
    <w:rsid w:val="00FA52B0"/>
    <w:rsid w:val="00FA5CC8"/>
    <w:rsid w:val="00FB43A5"/>
    <w:rsid w:val="00FB49DF"/>
    <w:rsid w:val="00FC31C1"/>
    <w:rsid w:val="00FC363C"/>
    <w:rsid w:val="00FC3D7B"/>
    <w:rsid w:val="00FC3F95"/>
    <w:rsid w:val="00FC5081"/>
    <w:rsid w:val="00FC58E0"/>
    <w:rsid w:val="00FC739E"/>
    <w:rsid w:val="00FD2CCC"/>
    <w:rsid w:val="00FD3D99"/>
    <w:rsid w:val="00FD4CCF"/>
    <w:rsid w:val="00FD736F"/>
    <w:rsid w:val="00FE0F16"/>
    <w:rsid w:val="00FE24CB"/>
    <w:rsid w:val="00FF5142"/>
    <w:rsid w:val="00FF55C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A4E"/>
    <w:pPr>
      <w:spacing w:line="264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5F0933"/>
    <w:pPr>
      <w:keepLines/>
      <w:numPr>
        <w:numId w:val="57"/>
      </w:numPr>
      <w:spacing w:line="240" w:lineRule="auto"/>
      <w:ind w:left="851" w:hanging="851"/>
      <w:jc w:val="left"/>
      <w:outlineLvl w:val="0"/>
    </w:pPr>
    <w:rPr>
      <w:rFonts w:cs="Arial"/>
      <w:b/>
      <w:color w:val="000000"/>
      <w:sz w:val="28"/>
      <w:szCs w:val="28"/>
    </w:rPr>
  </w:style>
  <w:style w:type="paragraph" w:styleId="berschrift2">
    <w:name w:val="heading 2"/>
    <w:basedOn w:val="Standard"/>
    <w:next w:val="TEXT"/>
    <w:autoRedefine/>
    <w:qFormat/>
    <w:rsid w:val="00CB2B1A"/>
    <w:pPr>
      <w:keepNext/>
      <w:keepLines/>
      <w:numPr>
        <w:ilvl w:val="1"/>
        <w:numId w:val="17"/>
      </w:numPr>
      <w:spacing w:before="120" w:after="120" w:line="240" w:lineRule="auto"/>
      <w:ind w:left="851" w:hanging="851"/>
      <w:jc w:val="left"/>
      <w:outlineLvl w:val="1"/>
    </w:pPr>
    <w:rPr>
      <w:rFonts w:cs="Arial"/>
      <w:b/>
      <w:color w:val="000000"/>
      <w:sz w:val="24"/>
      <w:szCs w:val="24"/>
    </w:rPr>
  </w:style>
  <w:style w:type="paragraph" w:styleId="berschrift3">
    <w:name w:val="heading 3"/>
    <w:basedOn w:val="Standard"/>
    <w:next w:val="TEXT"/>
    <w:autoRedefine/>
    <w:qFormat/>
    <w:rsid w:val="00BF2CF6"/>
    <w:pPr>
      <w:keepNext/>
      <w:keepLines/>
      <w:numPr>
        <w:ilvl w:val="2"/>
        <w:numId w:val="17"/>
      </w:numPr>
      <w:spacing w:before="200" w:after="80" w:line="240" w:lineRule="auto"/>
      <w:ind w:left="851" w:hanging="851"/>
      <w:jc w:val="left"/>
      <w:outlineLvl w:val="2"/>
    </w:pPr>
    <w:rPr>
      <w:rFonts w:cs="Arial"/>
      <w:b/>
      <w:color w:val="000000"/>
      <w:szCs w:val="22"/>
    </w:rPr>
  </w:style>
  <w:style w:type="paragraph" w:styleId="berschrift4">
    <w:name w:val="heading 4"/>
    <w:basedOn w:val="Standard"/>
    <w:next w:val="TEXT"/>
    <w:autoRedefine/>
    <w:qFormat/>
    <w:rsid w:val="00943AFB"/>
    <w:pPr>
      <w:keepNext/>
      <w:keepLines/>
      <w:numPr>
        <w:ilvl w:val="3"/>
        <w:numId w:val="17"/>
      </w:numPr>
      <w:spacing w:before="180" w:after="80" w:line="240" w:lineRule="auto"/>
      <w:outlineLvl w:val="3"/>
    </w:pPr>
    <w:rPr>
      <w:rFonts w:cs="Arial"/>
      <w:b/>
      <w:bCs/>
      <w:color w:val="000000"/>
      <w:szCs w:val="22"/>
    </w:rPr>
  </w:style>
  <w:style w:type="paragraph" w:styleId="berschrift5">
    <w:name w:val="heading 5"/>
    <w:basedOn w:val="Standard"/>
    <w:next w:val="Standard"/>
    <w:qFormat/>
    <w:rsid w:val="00494FDD"/>
    <w:pPr>
      <w:keepNext/>
      <w:numPr>
        <w:ilvl w:val="4"/>
        <w:numId w:val="17"/>
      </w:numPr>
      <w:spacing w:after="60"/>
      <w:ind w:left="1009" w:hanging="1009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rsid w:val="004D46F6"/>
    <w:pPr>
      <w:numPr>
        <w:ilvl w:val="5"/>
        <w:numId w:val="17"/>
      </w:numPr>
      <w:spacing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4D46F6"/>
    <w:pPr>
      <w:numPr>
        <w:ilvl w:val="6"/>
        <w:numId w:val="17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4D46F6"/>
    <w:pPr>
      <w:numPr>
        <w:ilvl w:val="7"/>
        <w:numId w:val="17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4D46F6"/>
    <w:pPr>
      <w:numPr>
        <w:ilvl w:val="8"/>
        <w:numId w:val="17"/>
      </w:numPr>
      <w:spacing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73A31"/>
    <w:pPr>
      <w:spacing w:line="240" w:lineRule="auto"/>
      <w:ind w:left="851"/>
    </w:pPr>
    <w:rPr>
      <w:rFonts w:cs="Arial"/>
      <w:szCs w:val="22"/>
    </w:rPr>
  </w:style>
  <w:style w:type="paragraph" w:styleId="Standardeinzug">
    <w:name w:val="Normal Indent"/>
    <w:basedOn w:val="Standard"/>
    <w:semiHidden/>
    <w:rsid w:val="004D46F6"/>
    <w:pPr>
      <w:ind w:left="708"/>
    </w:pPr>
  </w:style>
  <w:style w:type="paragraph" w:customStyle="1" w:styleId="Abb1">
    <w:name w:val="Abb. 1:"/>
    <w:basedOn w:val="Standard"/>
    <w:rsid w:val="004D46F6"/>
    <w:pPr>
      <w:tabs>
        <w:tab w:val="num" w:pos="1134"/>
      </w:tabs>
      <w:spacing w:before="60" w:after="60"/>
      <w:ind w:left="1134" w:hanging="1134"/>
    </w:pPr>
  </w:style>
  <w:style w:type="paragraph" w:customStyle="1" w:styleId="Einrck1">
    <w:name w:val="Einrück_1"/>
    <w:basedOn w:val="Standard"/>
    <w:rsid w:val="004D46F6"/>
    <w:pPr>
      <w:spacing w:before="60" w:after="60"/>
      <w:ind w:left="340"/>
    </w:pPr>
  </w:style>
  <w:style w:type="paragraph" w:customStyle="1" w:styleId="Einrck2">
    <w:name w:val="Einrück_2"/>
    <w:basedOn w:val="Standard"/>
    <w:rsid w:val="004D46F6"/>
    <w:pPr>
      <w:spacing w:before="60" w:after="60"/>
      <w:ind w:left="680"/>
    </w:pPr>
  </w:style>
  <w:style w:type="paragraph" w:customStyle="1" w:styleId="Einrck3">
    <w:name w:val="Einrück_3"/>
    <w:basedOn w:val="Standard"/>
    <w:rsid w:val="004D46F6"/>
    <w:pPr>
      <w:spacing w:before="60" w:after="60"/>
      <w:ind w:left="1021"/>
    </w:pPr>
  </w:style>
  <w:style w:type="paragraph" w:customStyle="1" w:styleId="Einrck4">
    <w:name w:val="Einrück_4"/>
    <w:basedOn w:val="Einrck3"/>
    <w:rsid w:val="004D46F6"/>
    <w:pPr>
      <w:ind w:left="1361"/>
    </w:pPr>
  </w:style>
  <w:style w:type="paragraph" w:customStyle="1" w:styleId="Markierpunkt1">
    <w:name w:val="Markierpunkt_1"/>
    <w:basedOn w:val="Standard"/>
    <w:rsid w:val="004D46F6"/>
    <w:pPr>
      <w:tabs>
        <w:tab w:val="num" w:pos="360"/>
      </w:tabs>
      <w:spacing w:before="60" w:after="60"/>
      <w:ind w:left="340" w:hanging="340"/>
    </w:pPr>
  </w:style>
  <w:style w:type="paragraph" w:customStyle="1" w:styleId="Markierpunkt2">
    <w:name w:val="Markierpunkt_2"/>
    <w:basedOn w:val="Standard"/>
    <w:rsid w:val="004D46F6"/>
    <w:pPr>
      <w:tabs>
        <w:tab w:val="num" w:pos="700"/>
      </w:tabs>
      <w:spacing w:before="60" w:after="60"/>
      <w:ind w:left="680" w:hanging="340"/>
    </w:pPr>
  </w:style>
  <w:style w:type="paragraph" w:customStyle="1" w:styleId="Markierpunkt3">
    <w:name w:val="Markierpunkt_3"/>
    <w:basedOn w:val="Markierpunkt2"/>
    <w:autoRedefine/>
    <w:rsid w:val="004D46F6"/>
    <w:pPr>
      <w:tabs>
        <w:tab w:val="clear" w:pos="700"/>
        <w:tab w:val="num" w:pos="1040"/>
      </w:tabs>
      <w:ind w:left="1020"/>
    </w:pPr>
  </w:style>
  <w:style w:type="paragraph" w:customStyle="1" w:styleId="Markierpunkt4">
    <w:name w:val="Markierpunkt_4"/>
    <w:basedOn w:val="Markierpunkt3"/>
    <w:rsid w:val="004D46F6"/>
    <w:pPr>
      <w:tabs>
        <w:tab w:val="clear" w:pos="1040"/>
        <w:tab w:val="num" w:pos="1381"/>
      </w:tabs>
      <w:ind w:left="1361"/>
    </w:pPr>
  </w:style>
  <w:style w:type="paragraph" w:customStyle="1" w:styleId="Aufzhlung">
    <w:name w:val="Aufzählung"/>
    <w:basedOn w:val="Standard"/>
    <w:rsid w:val="004D46F6"/>
    <w:pPr>
      <w:tabs>
        <w:tab w:val="num" w:pos="720"/>
      </w:tabs>
      <w:ind w:left="720" w:hanging="360"/>
    </w:pPr>
    <w:rPr>
      <w:sz w:val="24"/>
    </w:rPr>
  </w:style>
  <w:style w:type="paragraph" w:styleId="Beschriftung">
    <w:name w:val="caption"/>
    <w:basedOn w:val="Standard"/>
    <w:next w:val="Standard"/>
    <w:qFormat/>
    <w:rsid w:val="004D46F6"/>
    <w:pPr>
      <w:spacing w:before="120"/>
    </w:pPr>
    <w:rPr>
      <w:b/>
      <w:sz w:val="18"/>
    </w:rPr>
  </w:style>
  <w:style w:type="paragraph" w:styleId="Funotentext">
    <w:name w:val="footnote text"/>
    <w:basedOn w:val="Standard"/>
    <w:link w:val="FunotentextZchn"/>
    <w:semiHidden/>
    <w:rsid w:val="004D46F6"/>
    <w:rPr>
      <w:sz w:val="18"/>
    </w:rPr>
  </w:style>
  <w:style w:type="character" w:styleId="Funotenzeichen">
    <w:name w:val="footnote reference"/>
    <w:semiHidden/>
    <w:rsid w:val="004D46F6"/>
    <w:rPr>
      <w:rFonts w:ascii="Arial Narrow" w:hAnsi="Arial Narrow"/>
      <w:vertAlign w:val="superscript"/>
    </w:rPr>
  </w:style>
  <w:style w:type="paragraph" w:customStyle="1" w:styleId="Num1">
    <w:name w:val="Num_1."/>
    <w:basedOn w:val="Standard"/>
    <w:next w:val="Standard"/>
    <w:autoRedefine/>
    <w:rsid w:val="004D46F6"/>
    <w:pPr>
      <w:tabs>
        <w:tab w:val="num" w:pos="680"/>
      </w:tabs>
      <w:spacing w:before="600" w:after="100"/>
      <w:ind w:left="680" w:hanging="680"/>
      <w:outlineLvl w:val="0"/>
    </w:pPr>
    <w:rPr>
      <w:b/>
    </w:rPr>
  </w:style>
  <w:style w:type="paragraph" w:customStyle="1" w:styleId="Num11">
    <w:name w:val="Num_1.1."/>
    <w:basedOn w:val="Num1"/>
    <w:next w:val="Standard"/>
    <w:rsid w:val="004D46F6"/>
    <w:pPr>
      <w:outlineLvl w:val="1"/>
    </w:pPr>
  </w:style>
  <w:style w:type="paragraph" w:customStyle="1" w:styleId="Num111">
    <w:name w:val="Num_1.1.1."/>
    <w:basedOn w:val="Num11"/>
    <w:next w:val="Standard"/>
    <w:rsid w:val="004D46F6"/>
    <w:pPr>
      <w:tabs>
        <w:tab w:val="clear" w:pos="680"/>
        <w:tab w:val="num" w:pos="720"/>
      </w:tabs>
      <w:outlineLvl w:val="2"/>
    </w:pPr>
  </w:style>
  <w:style w:type="paragraph" w:customStyle="1" w:styleId="Spiegelstrich1">
    <w:name w:val="Spiegelstrich_1"/>
    <w:basedOn w:val="Standard"/>
    <w:rsid w:val="004D46F6"/>
    <w:pPr>
      <w:tabs>
        <w:tab w:val="num" w:pos="360"/>
      </w:tabs>
      <w:ind w:left="340" w:hanging="340"/>
    </w:pPr>
  </w:style>
  <w:style w:type="paragraph" w:customStyle="1" w:styleId="Spiegelstrich2">
    <w:name w:val="Spiegelstrich_2"/>
    <w:basedOn w:val="Standard"/>
    <w:rsid w:val="004D46F6"/>
    <w:pPr>
      <w:tabs>
        <w:tab w:val="num" w:pos="700"/>
      </w:tabs>
      <w:ind w:left="680" w:hanging="340"/>
    </w:pPr>
  </w:style>
  <w:style w:type="paragraph" w:customStyle="1" w:styleId="Spiegelstrich3">
    <w:name w:val="Spiegelstrich_3"/>
    <w:basedOn w:val="Standard"/>
    <w:rsid w:val="004D46F6"/>
    <w:pPr>
      <w:tabs>
        <w:tab w:val="num" w:pos="1040"/>
      </w:tabs>
      <w:ind w:left="1020" w:hanging="340"/>
    </w:pPr>
  </w:style>
  <w:style w:type="paragraph" w:customStyle="1" w:styleId="Spiegelstrich4">
    <w:name w:val="Spiegelstrich_4"/>
    <w:basedOn w:val="Spiegelstrich3"/>
    <w:rsid w:val="004D46F6"/>
    <w:pPr>
      <w:tabs>
        <w:tab w:val="clear" w:pos="1040"/>
        <w:tab w:val="num" w:pos="1381"/>
      </w:tabs>
      <w:ind w:left="1361"/>
    </w:pPr>
  </w:style>
  <w:style w:type="paragraph" w:customStyle="1" w:styleId="Tab1">
    <w:name w:val="Tab. 1:"/>
    <w:basedOn w:val="Standard"/>
    <w:rsid w:val="004D46F6"/>
    <w:pPr>
      <w:tabs>
        <w:tab w:val="num" w:pos="1134"/>
      </w:tabs>
      <w:spacing w:before="60" w:after="60"/>
      <w:ind w:left="1134" w:hanging="1134"/>
    </w:pPr>
    <w:rPr>
      <w:b/>
    </w:rPr>
  </w:style>
  <w:style w:type="paragraph" w:styleId="Fuzeile">
    <w:name w:val="footer"/>
    <w:basedOn w:val="Standard"/>
    <w:link w:val="FuzeileZchn"/>
    <w:uiPriority w:val="99"/>
    <w:rsid w:val="004D46F6"/>
    <w:pPr>
      <w:pBdr>
        <w:top w:val="single" w:sz="4" w:space="1" w:color="auto"/>
      </w:pBdr>
      <w:tabs>
        <w:tab w:val="right" w:pos="8505"/>
      </w:tabs>
      <w:jc w:val="left"/>
    </w:pPr>
    <w:rPr>
      <w:sz w:val="18"/>
    </w:rPr>
  </w:style>
  <w:style w:type="paragraph" w:customStyle="1" w:styleId="Literatur">
    <w:name w:val="Literatur"/>
    <w:basedOn w:val="Standard"/>
    <w:rsid w:val="004D46F6"/>
    <w:pPr>
      <w:spacing w:after="240"/>
      <w:ind w:left="680" w:hanging="680"/>
      <w:jc w:val="left"/>
    </w:pPr>
  </w:style>
  <w:style w:type="character" w:styleId="Seitenzahl">
    <w:name w:val="page number"/>
    <w:basedOn w:val="Absatz-Standardschriftart"/>
    <w:semiHidden/>
    <w:rsid w:val="004D46F6"/>
  </w:style>
  <w:style w:type="paragraph" w:styleId="Verzeichnis1">
    <w:name w:val="toc 1"/>
    <w:basedOn w:val="Standard"/>
    <w:next w:val="Standard"/>
    <w:uiPriority w:val="39"/>
    <w:rsid w:val="004D46F6"/>
    <w:pPr>
      <w:keepLines/>
      <w:tabs>
        <w:tab w:val="left" w:pos="567"/>
        <w:tab w:val="right" w:pos="8505"/>
      </w:tabs>
      <w:spacing w:before="360" w:line="240" w:lineRule="auto"/>
      <w:jc w:val="left"/>
    </w:pPr>
    <w:rPr>
      <w:b/>
      <w:noProof/>
      <w:szCs w:val="32"/>
      <w:u w:val="single"/>
    </w:rPr>
  </w:style>
  <w:style w:type="paragraph" w:styleId="Verzeichnis2">
    <w:name w:val="toc 2"/>
    <w:basedOn w:val="Standard"/>
    <w:next w:val="Standard"/>
    <w:uiPriority w:val="39"/>
    <w:rsid w:val="004D46F6"/>
    <w:pPr>
      <w:keepLines/>
      <w:tabs>
        <w:tab w:val="left" w:pos="567"/>
        <w:tab w:val="left" w:pos="651"/>
        <w:tab w:val="right" w:pos="8505"/>
      </w:tabs>
      <w:spacing w:before="120" w:after="60" w:line="240" w:lineRule="auto"/>
      <w:ind w:left="567" w:hanging="567"/>
      <w:jc w:val="left"/>
    </w:pPr>
    <w:rPr>
      <w:b/>
      <w:noProof/>
    </w:rPr>
  </w:style>
  <w:style w:type="paragraph" w:styleId="Verzeichnis3">
    <w:name w:val="toc 3"/>
    <w:basedOn w:val="Standard"/>
    <w:next w:val="Standard"/>
    <w:uiPriority w:val="39"/>
    <w:rsid w:val="004D46F6"/>
    <w:pPr>
      <w:keepLines/>
      <w:tabs>
        <w:tab w:val="left" w:pos="729"/>
        <w:tab w:val="right" w:pos="1247"/>
        <w:tab w:val="right" w:pos="8493"/>
      </w:tabs>
      <w:spacing w:after="60" w:line="240" w:lineRule="auto"/>
      <w:jc w:val="left"/>
    </w:pPr>
    <w:rPr>
      <w:noProof/>
      <w:szCs w:val="22"/>
    </w:rPr>
  </w:style>
  <w:style w:type="paragraph" w:styleId="Verzeichnis4">
    <w:name w:val="toc 4"/>
    <w:basedOn w:val="Standard"/>
    <w:next w:val="Standard"/>
    <w:autoRedefine/>
    <w:uiPriority w:val="39"/>
    <w:rsid w:val="004D46F6"/>
    <w:pPr>
      <w:keepLines/>
      <w:tabs>
        <w:tab w:val="left" w:pos="993"/>
        <w:tab w:val="right" w:pos="8493"/>
      </w:tabs>
      <w:spacing w:before="20" w:after="20" w:line="240" w:lineRule="auto"/>
      <w:jc w:val="left"/>
    </w:pPr>
    <w:rPr>
      <w:i/>
      <w:noProof/>
      <w:sz w:val="20"/>
    </w:rPr>
  </w:style>
  <w:style w:type="paragraph" w:styleId="Verzeichnis5">
    <w:name w:val="toc 5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customStyle="1" w:styleId="berschrift">
    <w:name w:val="Überschrift"/>
    <w:basedOn w:val="Verzeichnis1"/>
    <w:rsid w:val="004D46F6"/>
    <w:pPr>
      <w:keepNext/>
      <w:pageBreakBefore/>
      <w:tabs>
        <w:tab w:val="clear" w:pos="567"/>
        <w:tab w:val="clear" w:pos="8505"/>
        <w:tab w:val="left" w:pos="660"/>
        <w:tab w:val="right" w:leader="dot" w:pos="9071"/>
      </w:tabs>
      <w:spacing w:before="120"/>
      <w:ind w:right="142"/>
    </w:pPr>
    <w:rPr>
      <w:kern w:val="28"/>
      <w:sz w:val="28"/>
    </w:rPr>
  </w:style>
  <w:style w:type="paragraph" w:customStyle="1" w:styleId="StandardMn">
    <w:name w:val="Standard_Mn"/>
    <w:basedOn w:val="Standard"/>
    <w:rsid w:val="004D46F6"/>
    <w:pPr>
      <w:ind w:left="567"/>
    </w:pPr>
  </w:style>
  <w:style w:type="paragraph" w:customStyle="1" w:styleId="StandardMnAufz">
    <w:name w:val="Standard_Mn_Aufz"/>
    <w:basedOn w:val="StandardMn"/>
    <w:rsid w:val="004D46F6"/>
    <w:pPr>
      <w:numPr>
        <w:ilvl w:val="1"/>
        <w:numId w:val="14"/>
      </w:numPr>
    </w:pPr>
  </w:style>
  <w:style w:type="paragraph" w:customStyle="1" w:styleId="Gemeinde">
    <w:name w:val="Gemeinde"/>
    <w:basedOn w:val="Standard"/>
    <w:rsid w:val="004D46F6"/>
    <w:pPr>
      <w:spacing w:line="240" w:lineRule="auto"/>
      <w:jc w:val="left"/>
    </w:pPr>
    <w:rPr>
      <w:b/>
      <w:smallCaps/>
      <w:sz w:val="56"/>
      <w:szCs w:val="24"/>
    </w:rPr>
  </w:style>
  <w:style w:type="paragraph" w:customStyle="1" w:styleId="TitelLKR">
    <w:name w:val="Titel LKR"/>
    <w:basedOn w:val="Standard"/>
    <w:rsid w:val="004D46F6"/>
    <w:pPr>
      <w:spacing w:line="240" w:lineRule="auto"/>
      <w:jc w:val="left"/>
    </w:pPr>
    <w:rPr>
      <w:b/>
      <w:smallCaps/>
      <w:sz w:val="48"/>
      <w:szCs w:val="24"/>
    </w:rPr>
  </w:style>
  <w:style w:type="paragraph" w:styleId="Titel">
    <w:name w:val="Title"/>
    <w:basedOn w:val="Standard"/>
    <w:autoRedefine/>
    <w:qFormat/>
    <w:rsid w:val="004D46F6"/>
    <w:pPr>
      <w:spacing w:after="60" w:line="240" w:lineRule="auto"/>
      <w:jc w:val="center"/>
      <w:outlineLvl w:val="0"/>
    </w:pPr>
    <w:rPr>
      <w:rFonts w:cs="Arial"/>
      <w:b/>
      <w:bCs/>
      <w:smallCaps/>
      <w:kern w:val="28"/>
      <w:sz w:val="72"/>
      <w:szCs w:val="32"/>
    </w:rPr>
  </w:style>
  <w:style w:type="character" w:styleId="Hyperlink">
    <w:name w:val="Hyperlink"/>
    <w:uiPriority w:val="99"/>
    <w:rsid w:val="004D46F6"/>
    <w:rPr>
      <w:color w:val="0000FF"/>
      <w:u w:val="single"/>
    </w:rPr>
  </w:style>
  <w:style w:type="paragraph" w:styleId="Kopfzeile">
    <w:name w:val="header"/>
    <w:basedOn w:val="Standard"/>
    <w:semiHidden/>
    <w:rsid w:val="004D46F6"/>
    <w:pPr>
      <w:keepLines/>
      <w:tabs>
        <w:tab w:val="center" w:pos="4819"/>
        <w:tab w:val="right" w:pos="9071"/>
      </w:tabs>
      <w:spacing w:line="240" w:lineRule="auto"/>
    </w:pPr>
  </w:style>
  <w:style w:type="paragraph" w:customStyle="1" w:styleId="AufzhlungTabelle">
    <w:name w:val="Aufzählung Tabelle"/>
    <w:basedOn w:val="Standard"/>
    <w:rsid w:val="004D46F6"/>
    <w:pPr>
      <w:numPr>
        <w:numId w:val="15"/>
      </w:numPr>
    </w:pPr>
  </w:style>
  <w:style w:type="paragraph" w:customStyle="1" w:styleId="AufzhlungTextkrper">
    <w:name w:val="Aufzählung Textkörper"/>
    <w:basedOn w:val="AufzhlungTabelle"/>
    <w:rsid w:val="004D46F6"/>
    <w:rPr>
      <w:rFonts w:ascii="Humanst521 BT" w:hAnsi="Humanst521 BT"/>
    </w:rPr>
  </w:style>
  <w:style w:type="paragraph" w:styleId="Textkrper2">
    <w:name w:val="Body Text 2"/>
    <w:basedOn w:val="Standard"/>
    <w:semiHidden/>
    <w:rsid w:val="004D46F6"/>
    <w:pPr>
      <w:spacing w:line="240" w:lineRule="auto"/>
      <w:jc w:val="left"/>
    </w:pPr>
    <w:rPr>
      <w:sz w:val="24"/>
    </w:rPr>
  </w:style>
  <w:style w:type="paragraph" w:customStyle="1" w:styleId="TEXT">
    <w:name w:val="TEXT"/>
    <w:basedOn w:val="Textkrper"/>
    <w:link w:val="TEXTZchn"/>
    <w:qFormat/>
    <w:rsid w:val="00A03742"/>
    <w:pPr>
      <w:spacing w:after="220"/>
      <w:ind w:left="0"/>
    </w:pPr>
    <w:rPr>
      <w:color w:val="000000"/>
    </w:rPr>
  </w:style>
  <w:style w:type="character" w:customStyle="1" w:styleId="TEXTZchn">
    <w:name w:val="TEXT Zchn"/>
    <w:link w:val="TEXT"/>
    <w:rsid w:val="00A03742"/>
    <w:rPr>
      <w:rFonts w:ascii="Arial" w:hAnsi="Arial" w:cs="Arial"/>
      <w:color w:val="000000"/>
      <w:sz w:val="22"/>
      <w:szCs w:val="22"/>
    </w:rPr>
  </w:style>
  <w:style w:type="character" w:customStyle="1" w:styleId="TextkrperZchn">
    <w:name w:val="Textkörper Zchn"/>
    <w:link w:val="Textkrper"/>
    <w:semiHidden/>
    <w:rsid w:val="00173A31"/>
    <w:rPr>
      <w:rFonts w:ascii="Arial" w:hAnsi="Arial" w:cs="Arial"/>
      <w:sz w:val="22"/>
      <w:szCs w:val="22"/>
    </w:rPr>
  </w:style>
  <w:style w:type="character" w:customStyle="1" w:styleId="FunotentextZchn">
    <w:name w:val="Fußnotentext Zchn"/>
    <w:link w:val="Funotentext"/>
    <w:semiHidden/>
    <w:rsid w:val="00253475"/>
    <w:rPr>
      <w:rFonts w:ascii="Arial" w:hAnsi="Arial"/>
      <w:sz w:val="18"/>
    </w:rPr>
  </w:style>
  <w:style w:type="paragraph" w:customStyle="1" w:styleId="TextmitAbstand">
    <w:name w:val="Text_mit_Abstand"/>
    <w:basedOn w:val="Standard"/>
    <w:rsid w:val="00C20873"/>
    <w:pPr>
      <w:spacing w:after="360" w:line="36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087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C40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1C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401C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1C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01C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401CE"/>
    <w:rPr>
      <w:rFonts w:ascii="Arial" w:hAnsi="Arial"/>
      <w:sz w:val="22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1D24D8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1D24D8"/>
    <w:rPr>
      <w:rFonts w:ascii="Arial" w:hAnsi="Arial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3C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43C9A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TEXT"/>
    <w:link w:val="AufzhlungTEXTZchn"/>
    <w:qFormat/>
    <w:rsid w:val="00A03742"/>
    <w:pPr>
      <w:numPr>
        <w:numId w:val="33"/>
      </w:numPr>
      <w:ind w:left="397" w:hanging="397"/>
      <w:jc w:val="left"/>
    </w:pPr>
  </w:style>
  <w:style w:type="paragraph" w:customStyle="1" w:styleId="Artenliste">
    <w:name w:val="Artenliste"/>
    <w:basedOn w:val="AufzhlungTEXT"/>
    <w:link w:val="ArtenlisteZchn"/>
    <w:qFormat/>
    <w:rsid w:val="008700E9"/>
  </w:style>
  <w:style w:type="character" w:customStyle="1" w:styleId="AufzhlungTEXTZchn">
    <w:name w:val="AufzählungTEXT Zchn"/>
    <w:basedOn w:val="TEXTZchn"/>
    <w:link w:val="AufzhlungTEXT"/>
    <w:rsid w:val="00A03742"/>
    <w:rPr>
      <w:rFonts w:ascii="Arial" w:hAnsi="Arial" w:cs="Arial"/>
      <w:color w:val="000000"/>
      <w:sz w:val="22"/>
      <w:szCs w:val="22"/>
    </w:rPr>
  </w:style>
  <w:style w:type="paragraph" w:customStyle="1" w:styleId="Zwischentitel">
    <w:name w:val="Zwischentitel"/>
    <w:basedOn w:val="Textkrper"/>
    <w:link w:val="ZwischentitelZchn"/>
    <w:qFormat/>
    <w:rsid w:val="007E700A"/>
    <w:rPr>
      <w:b/>
      <w:i/>
    </w:rPr>
  </w:style>
  <w:style w:type="character" w:customStyle="1" w:styleId="ArtenlisteZchn">
    <w:name w:val="Artenliste Zchn"/>
    <w:basedOn w:val="AufzhlungTEXTZchn"/>
    <w:link w:val="Artenliste"/>
    <w:rsid w:val="008700E9"/>
    <w:rPr>
      <w:rFonts w:ascii="Arial" w:hAnsi="Arial" w:cs="Arial"/>
      <w:color w:val="000000"/>
      <w:sz w:val="22"/>
      <w:szCs w:val="22"/>
    </w:rPr>
  </w:style>
  <w:style w:type="paragraph" w:customStyle="1" w:styleId="TABAufzhlung">
    <w:name w:val="TAB_Aufzählung"/>
    <w:basedOn w:val="Standard"/>
    <w:link w:val="TABAufzhlungZchn"/>
    <w:qFormat/>
    <w:rsid w:val="00EC3FFE"/>
    <w:pPr>
      <w:numPr>
        <w:numId w:val="34"/>
      </w:numPr>
      <w:jc w:val="left"/>
    </w:pPr>
    <w:rPr>
      <w:sz w:val="20"/>
    </w:rPr>
  </w:style>
  <w:style w:type="character" w:customStyle="1" w:styleId="ZwischentitelZchn">
    <w:name w:val="Zwischentitel Zchn"/>
    <w:link w:val="Zwischentitel"/>
    <w:rsid w:val="007E700A"/>
    <w:rPr>
      <w:rFonts w:ascii="Arial" w:hAnsi="Arial" w:cs="Arial"/>
      <w:b/>
      <w:i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5A5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AufzhlungZchn">
    <w:name w:val="TAB_Aufzählung Zchn"/>
    <w:link w:val="TABAufzhlung"/>
    <w:rsid w:val="00EC3FFE"/>
    <w:rPr>
      <w:rFonts w:ascii="Arial" w:hAnsi="Arial"/>
    </w:rPr>
  </w:style>
  <w:style w:type="paragraph" w:customStyle="1" w:styleId="Zwischenberschrift">
    <w:name w:val="Zwischenüberschrift"/>
    <w:basedOn w:val="Textkrper"/>
    <w:link w:val="ZwischenberschriftZchn"/>
    <w:qFormat/>
    <w:rsid w:val="00DF3E92"/>
    <w:rPr>
      <w:b/>
      <w:i/>
    </w:rPr>
  </w:style>
  <w:style w:type="paragraph" w:styleId="Listenabsatz">
    <w:name w:val="List Paragraph"/>
    <w:basedOn w:val="Standard"/>
    <w:uiPriority w:val="34"/>
    <w:qFormat/>
    <w:rsid w:val="00865A36"/>
    <w:pPr>
      <w:spacing w:line="240" w:lineRule="auto"/>
      <w:ind w:left="720"/>
      <w:contextualSpacing/>
    </w:pPr>
    <w:rPr>
      <w:szCs w:val="24"/>
    </w:rPr>
  </w:style>
  <w:style w:type="character" w:customStyle="1" w:styleId="ZwischenberschriftZchn">
    <w:name w:val="Zwischenüberschrift Zchn"/>
    <w:link w:val="Zwischenberschrift"/>
    <w:rsid w:val="00DF3E92"/>
    <w:rPr>
      <w:rFonts w:ascii="Arial" w:hAnsi="Arial" w:cs="Arial"/>
      <w:b/>
      <w:i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5042"/>
    <w:pPr>
      <w:keepNext/>
      <w:spacing w:before="480" w:line="276" w:lineRule="auto"/>
      <w:outlineLvl w:val="9"/>
    </w:pPr>
    <w:rPr>
      <w:rFonts w:ascii="Cambria" w:hAnsi="Cambria" w:cs="Times New Roman"/>
      <w:bCs/>
      <w:color w:val="365F91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1F2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D51F2A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1F2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D51F2A"/>
    <w:rPr>
      <w:rFonts w:ascii="Arial" w:hAnsi="Arial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5D27F9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2948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294854"/>
    <w:rPr>
      <w:b/>
      <w:bCs/>
    </w:rPr>
  </w:style>
  <w:style w:type="paragraph" w:styleId="KeinLeerraum">
    <w:name w:val="No Spacing"/>
    <w:uiPriority w:val="1"/>
    <w:qFormat/>
    <w:rsid w:val="001509A9"/>
    <w:rPr>
      <w:rFonts w:ascii="Calibri" w:eastAsia="Calibri" w:hAnsi="Calibri"/>
      <w:sz w:val="22"/>
      <w:szCs w:val="22"/>
      <w:lang w:eastAsia="en-US"/>
    </w:rPr>
  </w:style>
  <w:style w:type="paragraph" w:customStyle="1" w:styleId="ZWberschriftUB">
    <w:name w:val="ZWÜberschriftUB"/>
    <w:basedOn w:val="Textkrper"/>
    <w:link w:val="ZWberschriftUBZchn"/>
    <w:qFormat/>
    <w:rsid w:val="00B91DD8"/>
    <w:pPr>
      <w:ind w:hanging="851"/>
    </w:pPr>
    <w:rPr>
      <w:b/>
      <w:color w:val="000000"/>
      <w:sz w:val="24"/>
      <w:szCs w:val="24"/>
      <w:u w:val="single"/>
    </w:rPr>
  </w:style>
  <w:style w:type="character" w:customStyle="1" w:styleId="ZWberschriftUBZchn">
    <w:name w:val="ZWÜberschriftUB Zchn"/>
    <w:link w:val="ZWberschriftUB"/>
    <w:rsid w:val="00B91DD8"/>
    <w:rPr>
      <w:rFonts w:ascii="Arial" w:hAnsi="Arial" w:cs="Arial"/>
      <w:b/>
      <w:color w:val="000000"/>
      <w:sz w:val="24"/>
      <w:szCs w:val="24"/>
      <w:u w:val="single"/>
    </w:rPr>
  </w:style>
  <w:style w:type="character" w:customStyle="1" w:styleId="FuzeileZchn">
    <w:name w:val="Fußzeile Zchn"/>
    <w:link w:val="Fuzeile"/>
    <w:uiPriority w:val="99"/>
    <w:rsid w:val="004159AF"/>
    <w:rPr>
      <w:rFonts w:ascii="Arial" w:hAnsi="Arial"/>
      <w:sz w:val="18"/>
    </w:rPr>
  </w:style>
  <w:style w:type="paragraph" w:customStyle="1" w:styleId="Signatur">
    <w:name w:val="Signatur"/>
    <w:basedOn w:val="Standard"/>
    <w:link w:val="SignaturZchn"/>
    <w:qFormat/>
    <w:rsid w:val="00A03742"/>
    <w:pPr>
      <w:spacing w:line="240" w:lineRule="auto"/>
      <w:ind w:left="1412" w:hanging="1412"/>
      <w:jc w:val="left"/>
    </w:pPr>
    <w:rPr>
      <w:rFonts w:cs="Arial"/>
      <w:color w:val="000000"/>
      <w:szCs w:val="22"/>
    </w:rPr>
  </w:style>
  <w:style w:type="character" w:customStyle="1" w:styleId="SignaturZchn">
    <w:name w:val="Signatur Zchn"/>
    <w:link w:val="Signatur"/>
    <w:rsid w:val="00A03742"/>
    <w:rPr>
      <w:rFonts w:ascii="Arial" w:hAnsi="Arial" w:cs="Arial"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5F0933"/>
    <w:rPr>
      <w:rFonts w:ascii="Arial" w:hAnsi="Arial" w:cs="Arial"/>
      <w:b/>
      <w:color w:val="000000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04FF2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3D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A4E"/>
    <w:pPr>
      <w:spacing w:line="264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5F0933"/>
    <w:pPr>
      <w:keepLines/>
      <w:numPr>
        <w:numId w:val="57"/>
      </w:numPr>
      <w:spacing w:line="240" w:lineRule="auto"/>
      <w:ind w:left="851" w:hanging="851"/>
      <w:jc w:val="left"/>
      <w:outlineLvl w:val="0"/>
    </w:pPr>
    <w:rPr>
      <w:rFonts w:cs="Arial"/>
      <w:b/>
      <w:color w:val="000000"/>
      <w:sz w:val="28"/>
      <w:szCs w:val="28"/>
    </w:rPr>
  </w:style>
  <w:style w:type="paragraph" w:styleId="berschrift2">
    <w:name w:val="heading 2"/>
    <w:basedOn w:val="Standard"/>
    <w:next w:val="TEXT"/>
    <w:autoRedefine/>
    <w:qFormat/>
    <w:rsid w:val="00CB2B1A"/>
    <w:pPr>
      <w:keepNext/>
      <w:keepLines/>
      <w:numPr>
        <w:ilvl w:val="1"/>
        <w:numId w:val="17"/>
      </w:numPr>
      <w:spacing w:before="120" w:after="120" w:line="240" w:lineRule="auto"/>
      <w:ind w:left="851" w:hanging="851"/>
      <w:jc w:val="left"/>
      <w:outlineLvl w:val="1"/>
    </w:pPr>
    <w:rPr>
      <w:rFonts w:cs="Arial"/>
      <w:b/>
      <w:color w:val="000000"/>
      <w:sz w:val="24"/>
      <w:szCs w:val="24"/>
    </w:rPr>
  </w:style>
  <w:style w:type="paragraph" w:styleId="berschrift3">
    <w:name w:val="heading 3"/>
    <w:basedOn w:val="Standard"/>
    <w:next w:val="TEXT"/>
    <w:autoRedefine/>
    <w:qFormat/>
    <w:rsid w:val="00BF2CF6"/>
    <w:pPr>
      <w:keepNext/>
      <w:keepLines/>
      <w:numPr>
        <w:ilvl w:val="2"/>
        <w:numId w:val="17"/>
      </w:numPr>
      <w:spacing w:before="200" w:after="80" w:line="240" w:lineRule="auto"/>
      <w:ind w:left="851" w:hanging="851"/>
      <w:jc w:val="left"/>
      <w:outlineLvl w:val="2"/>
    </w:pPr>
    <w:rPr>
      <w:rFonts w:cs="Arial"/>
      <w:b/>
      <w:color w:val="000000"/>
      <w:szCs w:val="22"/>
    </w:rPr>
  </w:style>
  <w:style w:type="paragraph" w:styleId="berschrift4">
    <w:name w:val="heading 4"/>
    <w:basedOn w:val="Standard"/>
    <w:next w:val="TEXT"/>
    <w:autoRedefine/>
    <w:qFormat/>
    <w:rsid w:val="00943AFB"/>
    <w:pPr>
      <w:keepNext/>
      <w:keepLines/>
      <w:numPr>
        <w:ilvl w:val="3"/>
        <w:numId w:val="17"/>
      </w:numPr>
      <w:spacing w:before="180" w:after="80" w:line="240" w:lineRule="auto"/>
      <w:outlineLvl w:val="3"/>
    </w:pPr>
    <w:rPr>
      <w:rFonts w:cs="Arial"/>
      <w:b/>
      <w:bCs/>
      <w:color w:val="000000"/>
      <w:szCs w:val="22"/>
    </w:rPr>
  </w:style>
  <w:style w:type="paragraph" w:styleId="berschrift5">
    <w:name w:val="heading 5"/>
    <w:basedOn w:val="Standard"/>
    <w:next w:val="Standard"/>
    <w:qFormat/>
    <w:rsid w:val="00494FDD"/>
    <w:pPr>
      <w:keepNext/>
      <w:numPr>
        <w:ilvl w:val="4"/>
        <w:numId w:val="17"/>
      </w:numPr>
      <w:spacing w:after="60"/>
      <w:ind w:left="1009" w:hanging="1009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rsid w:val="004D46F6"/>
    <w:pPr>
      <w:numPr>
        <w:ilvl w:val="5"/>
        <w:numId w:val="17"/>
      </w:numPr>
      <w:spacing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4D46F6"/>
    <w:pPr>
      <w:numPr>
        <w:ilvl w:val="6"/>
        <w:numId w:val="17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4D46F6"/>
    <w:pPr>
      <w:numPr>
        <w:ilvl w:val="7"/>
        <w:numId w:val="17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4D46F6"/>
    <w:pPr>
      <w:numPr>
        <w:ilvl w:val="8"/>
        <w:numId w:val="17"/>
      </w:numPr>
      <w:spacing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73A31"/>
    <w:pPr>
      <w:spacing w:line="240" w:lineRule="auto"/>
      <w:ind w:left="851"/>
    </w:pPr>
    <w:rPr>
      <w:rFonts w:cs="Arial"/>
      <w:szCs w:val="22"/>
    </w:rPr>
  </w:style>
  <w:style w:type="paragraph" w:styleId="Standardeinzug">
    <w:name w:val="Normal Indent"/>
    <w:basedOn w:val="Standard"/>
    <w:semiHidden/>
    <w:rsid w:val="004D46F6"/>
    <w:pPr>
      <w:ind w:left="708"/>
    </w:pPr>
  </w:style>
  <w:style w:type="paragraph" w:customStyle="1" w:styleId="Abb1">
    <w:name w:val="Abb. 1:"/>
    <w:basedOn w:val="Standard"/>
    <w:rsid w:val="004D46F6"/>
    <w:pPr>
      <w:tabs>
        <w:tab w:val="num" w:pos="1134"/>
      </w:tabs>
      <w:spacing w:before="60" w:after="60"/>
      <w:ind w:left="1134" w:hanging="1134"/>
    </w:pPr>
  </w:style>
  <w:style w:type="paragraph" w:customStyle="1" w:styleId="Einrck1">
    <w:name w:val="Einrück_1"/>
    <w:basedOn w:val="Standard"/>
    <w:rsid w:val="004D46F6"/>
    <w:pPr>
      <w:spacing w:before="60" w:after="60"/>
      <w:ind w:left="340"/>
    </w:pPr>
  </w:style>
  <w:style w:type="paragraph" w:customStyle="1" w:styleId="Einrck2">
    <w:name w:val="Einrück_2"/>
    <w:basedOn w:val="Standard"/>
    <w:rsid w:val="004D46F6"/>
    <w:pPr>
      <w:spacing w:before="60" w:after="60"/>
      <w:ind w:left="680"/>
    </w:pPr>
  </w:style>
  <w:style w:type="paragraph" w:customStyle="1" w:styleId="Einrck3">
    <w:name w:val="Einrück_3"/>
    <w:basedOn w:val="Standard"/>
    <w:rsid w:val="004D46F6"/>
    <w:pPr>
      <w:spacing w:before="60" w:after="60"/>
      <w:ind w:left="1021"/>
    </w:pPr>
  </w:style>
  <w:style w:type="paragraph" w:customStyle="1" w:styleId="Einrck4">
    <w:name w:val="Einrück_4"/>
    <w:basedOn w:val="Einrck3"/>
    <w:rsid w:val="004D46F6"/>
    <w:pPr>
      <w:ind w:left="1361"/>
    </w:pPr>
  </w:style>
  <w:style w:type="paragraph" w:customStyle="1" w:styleId="Markierpunkt1">
    <w:name w:val="Markierpunkt_1"/>
    <w:basedOn w:val="Standard"/>
    <w:rsid w:val="004D46F6"/>
    <w:pPr>
      <w:tabs>
        <w:tab w:val="num" w:pos="360"/>
      </w:tabs>
      <w:spacing w:before="60" w:after="60"/>
      <w:ind w:left="340" w:hanging="340"/>
    </w:pPr>
  </w:style>
  <w:style w:type="paragraph" w:customStyle="1" w:styleId="Markierpunkt2">
    <w:name w:val="Markierpunkt_2"/>
    <w:basedOn w:val="Standard"/>
    <w:rsid w:val="004D46F6"/>
    <w:pPr>
      <w:tabs>
        <w:tab w:val="num" w:pos="700"/>
      </w:tabs>
      <w:spacing w:before="60" w:after="60"/>
      <w:ind w:left="680" w:hanging="340"/>
    </w:pPr>
  </w:style>
  <w:style w:type="paragraph" w:customStyle="1" w:styleId="Markierpunkt3">
    <w:name w:val="Markierpunkt_3"/>
    <w:basedOn w:val="Markierpunkt2"/>
    <w:autoRedefine/>
    <w:rsid w:val="004D46F6"/>
    <w:pPr>
      <w:tabs>
        <w:tab w:val="clear" w:pos="700"/>
        <w:tab w:val="num" w:pos="1040"/>
      </w:tabs>
      <w:ind w:left="1020"/>
    </w:pPr>
  </w:style>
  <w:style w:type="paragraph" w:customStyle="1" w:styleId="Markierpunkt4">
    <w:name w:val="Markierpunkt_4"/>
    <w:basedOn w:val="Markierpunkt3"/>
    <w:rsid w:val="004D46F6"/>
    <w:pPr>
      <w:tabs>
        <w:tab w:val="clear" w:pos="1040"/>
        <w:tab w:val="num" w:pos="1381"/>
      </w:tabs>
      <w:ind w:left="1361"/>
    </w:pPr>
  </w:style>
  <w:style w:type="paragraph" w:customStyle="1" w:styleId="Aufzhlung">
    <w:name w:val="Aufzählung"/>
    <w:basedOn w:val="Standard"/>
    <w:rsid w:val="004D46F6"/>
    <w:pPr>
      <w:tabs>
        <w:tab w:val="num" w:pos="720"/>
      </w:tabs>
      <w:ind w:left="720" w:hanging="360"/>
    </w:pPr>
    <w:rPr>
      <w:sz w:val="24"/>
    </w:rPr>
  </w:style>
  <w:style w:type="paragraph" w:styleId="Beschriftung">
    <w:name w:val="caption"/>
    <w:basedOn w:val="Standard"/>
    <w:next w:val="Standard"/>
    <w:qFormat/>
    <w:rsid w:val="004D46F6"/>
    <w:pPr>
      <w:spacing w:before="120"/>
    </w:pPr>
    <w:rPr>
      <w:b/>
      <w:sz w:val="18"/>
    </w:rPr>
  </w:style>
  <w:style w:type="paragraph" w:styleId="Funotentext">
    <w:name w:val="footnote text"/>
    <w:basedOn w:val="Standard"/>
    <w:link w:val="FunotentextZchn"/>
    <w:semiHidden/>
    <w:rsid w:val="004D46F6"/>
    <w:rPr>
      <w:sz w:val="18"/>
    </w:rPr>
  </w:style>
  <w:style w:type="character" w:styleId="Funotenzeichen">
    <w:name w:val="footnote reference"/>
    <w:semiHidden/>
    <w:rsid w:val="004D46F6"/>
    <w:rPr>
      <w:rFonts w:ascii="Arial Narrow" w:hAnsi="Arial Narrow"/>
      <w:vertAlign w:val="superscript"/>
    </w:rPr>
  </w:style>
  <w:style w:type="paragraph" w:customStyle="1" w:styleId="Num1">
    <w:name w:val="Num_1."/>
    <w:basedOn w:val="Standard"/>
    <w:next w:val="Standard"/>
    <w:autoRedefine/>
    <w:rsid w:val="004D46F6"/>
    <w:pPr>
      <w:tabs>
        <w:tab w:val="num" w:pos="680"/>
      </w:tabs>
      <w:spacing w:before="600" w:after="100"/>
      <w:ind w:left="680" w:hanging="680"/>
      <w:outlineLvl w:val="0"/>
    </w:pPr>
    <w:rPr>
      <w:b/>
    </w:rPr>
  </w:style>
  <w:style w:type="paragraph" w:customStyle="1" w:styleId="Num11">
    <w:name w:val="Num_1.1."/>
    <w:basedOn w:val="Num1"/>
    <w:next w:val="Standard"/>
    <w:rsid w:val="004D46F6"/>
    <w:pPr>
      <w:outlineLvl w:val="1"/>
    </w:pPr>
  </w:style>
  <w:style w:type="paragraph" w:customStyle="1" w:styleId="Num111">
    <w:name w:val="Num_1.1.1."/>
    <w:basedOn w:val="Num11"/>
    <w:next w:val="Standard"/>
    <w:rsid w:val="004D46F6"/>
    <w:pPr>
      <w:tabs>
        <w:tab w:val="clear" w:pos="680"/>
        <w:tab w:val="num" w:pos="720"/>
      </w:tabs>
      <w:outlineLvl w:val="2"/>
    </w:pPr>
  </w:style>
  <w:style w:type="paragraph" w:customStyle="1" w:styleId="Spiegelstrich1">
    <w:name w:val="Spiegelstrich_1"/>
    <w:basedOn w:val="Standard"/>
    <w:rsid w:val="004D46F6"/>
    <w:pPr>
      <w:tabs>
        <w:tab w:val="num" w:pos="360"/>
      </w:tabs>
      <w:ind w:left="340" w:hanging="340"/>
    </w:pPr>
  </w:style>
  <w:style w:type="paragraph" w:customStyle="1" w:styleId="Spiegelstrich2">
    <w:name w:val="Spiegelstrich_2"/>
    <w:basedOn w:val="Standard"/>
    <w:rsid w:val="004D46F6"/>
    <w:pPr>
      <w:tabs>
        <w:tab w:val="num" w:pos="700"/>
      </w:tabs>
      <w:ind w:left="680" w:hanging="340"/>
    </w:pPr>
  </w:style>
  <w:style w:type="paragraph" w:customStyle="1" w:styleId="Spiegelstrich3">
    <w:name w:val="Spiegelstrich_3"/>
    <w:basedOn w:val="Standard"/>
    <w:rsid w:val="004D46F6"/>
    <w:pPr>
      <w:tabs>
        <w:tab w:val="num" w:pos="1040"/>
      </w:tabs>
      <w:ind w:left="1020" w:hanging="340"/>
    </w:pPr>
  </w:style>
  <w:style w:type="paragraph" w:customStyle="1" w:styleId="Spiegelstrich4">
    <w:name w:val="Spiegelstrich_4"/>
    <w:basedOn w:val="Spiegelstrich3"/>
    <w:rsid w:val="004D46F6"/>
    <w:pPr>
      <w:tabs>
        <w:tab w:val="clear" w:pos="1040"/>
        <w:tab w:val="num" w:pos="1381"/>
      </w:tabs>
      <w:ind w:left="1361"/>
    </w:pPr>
  </w:style>
  <w:style w:type="paragraph" w:customStyle="1" w:styleId="Tab1">
    <w:name w:val="Tab. 1:"/>
    <w:basedOn w:val="Standard"/>
    <w:rsid w:val="004D46F6"/>
    <w:pPr>
      <w:tabs>
        <w:tab w:val="num" w:pos="1134"/>
      </w:tabs>
      <w:spacing w:before="60" w:after="60"/>
      <w:ind w:left="1134" w:hanging="1134"/>
    </w:pPr>
    <w:rPr>
      <w:b/>
    </w:rPr>
  </w:style>
  <w:style w:type="paragraph" w:styleId="Fuzeile">
    <w:name w:val="footer"/>
    <w:basedOn w:val="Standard"/>
    <w:link w:val="FuzeileZchn"/>
    <w:uiPriority w:val="99"/>
    <w:rsid w:val="004D46F6"/>
    <w:pPr>
      <w:pBdr>
        <w:top w:val="single" w:sz="4" w:space="1" w:color="auto"/>
      </w:pBdr>
      <w:tabs>
        <w:tab w:val="right" w:pos="8505"/>
      </w:tabs>
      <w:jc w:val="left"/>
    </w:pPr>
    <w:rPr>
      <w:sz w:val="18"/>
    </w:rPr>
  </w:style>
  <w:style w:type="paragraph" w:customStyle="1" w:styleId="Literatur">
    <w:name w:val="Literatur"/>
    <w:basedOn w:val="Standard"/>
    <w:rsid w:val="004D46F6"/>
    <w:pPr>
      <w:spacing w:after="240"/>
      <w:ind w:left="680" w:hanging="680"/>
      <w:jc w:val="left"/>
    </w:pPr>
  </w:style>
  <w:style w:type="character" w:styleId="Seitenzahl">
    <w:name w:val="page number"/>
    <w:basedOn w:val="Absatz-Standardschriftart"/>
    <w:semiHidden/>
    <w:rsid w:val="004D46F6"/>
  </w:style>
  <w:style w:type="paragraph" w:styleId="Verzeichnis1">
    <w:name w:val="toc 1"/>
    <w:basedOn w:val="Standard"/>
    <w:next w:val="Standard"/>
    <w:uiPriority w:val="39"/>
    <w:rsid w:val="004D46F6"/>
    <w:pPr>
      <w:keepLines/>
      <w:tabs>
        <w:tab w:val="left" w:pos="567"/>
        <w:tab w:val="right" w:pos="8505"/>
      </w:tabs>
      <w:spacing w:before="360" w:line="240" w:lineRule="auto"/>
      <w:jc w:val="left"/>
    </w:pPr>
    <w:rPr>
      <w:b/>
      <w:noProof/>
      <w:szCs w:val="32"/>
      <w:u w:val="single"/>
    </w:rPr>
  </w:style>
  <w:style w:type="paragraph" w:styleId="Verzeichnis2">
    <w:name w:val="toc 2"/>
    <w:basedOn w:val="Standard"/>
    <w:next w:val="Standard"/>
    <w:uiPriority w:val="39"/>
    <w:rsid w:val="004D46F6"/>
    <w:pPr>
      <w:keepLines/>
      <w:tabs>
        <w:tab w:val="left" w:pos="567"/>
        <w:tab w:val="left" w:pos="651"/>
        <w:tab w:val="right" w:pos="8505"/>
      </w:tabs>
      <w:spacing w:before="120" w:after="60" w:line="240" w:lineRule="auto"/>
      <w:ind w:left="567" w:hanging="567"/>
      <w:jc w:val="left"/>
    </w:pPr>
    <w:rPr>
      <w:b/>
      <w:noProof/>
    </w:rPr>
  </w:style>
  <w:style w:type="paragraph" w:styleId="Verzeichnis3">
    <w:name w:val="toc 3"/>
    <w:basedOn w:val="Standard"/>
    <w:next w:val="Standard"/>
    <w:uiPriority w:val="39"/>
    <w:rsid w:val="004D46F6"/>
    <w:pPr>
      <w:keepLines/>
      <w:tabs>
        <w:tab w:val="left" w:pos="729"/>
        <w:tab w:val="right" w:pos="1247"/>
        <w:tab w:val="right" w:pos="8493"/>
      </w:tabs>
      <w:spacing w:after="60" w:line="240" w:lineRule="auto"/>
      <w:jc w:val="left"/>
    </w:pPr>
    <w:rPr>
      <w:noProof/>
      <w:szCs w:val="22"/>
    </w:rPr>
  </w:style>
  <w:style w:type="paragraph" w:styleId="Verzeichnis4">
    <w:name w:val="toc 4"/>
    <w:basedOn w:val="Standard"/>
    <w:next w:val="Standard"/>
    <w:autoRedefine/>
    <w:uiPriority w:val="39"/>
    <w:rsid w:val="004D46F6"/>
    <w:pPr>
      <w:keepLines/>
      <w:tabs>
        <w:tab w:val="left" w:pos="993"/>
        <w:tab w:val="right" w:pos="8493"/>
      </w:tabs>
      <w:spacing w:before="20" w:after="20" w:line="240" w:lineRule="auto"/>
      <w:jc w:val="left"/>
    </w:pPr>
    <w:rPr>
      <w:i/>
      <w:noProof/>
      <w:sz w:val="20"/>
    </w:rPr>
  </w:style>
  <w:style w:type="paragraph" w:styleId="Verzeichnis5">
    <w:name w:val="toc 5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sid w:val="004D46F6"/>
    <w:pPr>
      <w:jc w:val="left"/>
    </w:pPr>
    <w:rPr>
      <w:rFonts w:ascii="Times New Roman" w:hAnsi="Times New Roman"/>
    </w:rPr>
  </w:style>
  <w:style w:type="paragraph" w:customStyle="1" w:styleId="berschrift">
    <w:name w:val="Überschrift"/>
    <w:basedOn w:val="Verzeichnis1"/>
    <w:rsid w:val="004D46F6"/>
    <w:pPr>
      <w:keepNext/>
      <w:pageBreakBefore/>
      <w:tabs>
        <w:tab w:val="clear" w:pos="567"/>
        <w:tab w:val="clear" w:pos="8505"/>
        <w:tab w:val="left" w:pos="660"/>
        <w:tab w:val="right" w:leader="dot" w:pos="9071"/>
      </w:tabs>
      <w:spacing w:before="120"/>
      <w:ind w:right="142"/>
    </w:pPr>
    <w:rPr>
      <w:kern w:val="28"/>
      <w:sz w:val="28"/>
    </w:rPr>
  </w:style>
  <w:style w:type="paragraph" w:customStyle="1" w:styleId="StandardMn">
    <w:name w:val="Standard_Mn"/>
    <w:basedOn w:val="Standard"/>
    <w:rsid w:val="004D46F6"/>
    <w:pPr>
      <w:ind w:left="567"/>
    </w:pPr>
  </w:style>
  <w:style w:type="paragraph" w:customStyle="1" w:styleId="StandardMnAufz">
    <w:name w:val="Standard_Mn_Aufz"/>
    <w:basedOn w:val="StandardMn"/>
    <w:rsid w:val="004D46F6"/>
    <w:pPr>
      <w:numPr>
        <w:ilvl w:val="1"/>
        <w:numId w:val="14"/>
      </w:numPr>
    </w:pPr>
  </w:style>
  <w:style w:type="paragraph" w:customStyle="1" w:styleId="Gemeinde">
    <w:name w:val="Gemeinde"/>
    <w:basedOn w:val="Standard"/>
    <w:rsid w:val="004D46F6"/>
    <w:pPr>
      <w:spacing w:line="240" w:lineRule="auto"/>
      <w:jc w:val="left"/>
    </w:pPr>
    <w:rPr>
      <w:b/>
      <w:smallCaps/>
      <w:sz w:val="56"/>
      <w:szCs w:val="24"/>
    </w:rPr>
  </w:style>
  <w:style w:type="paragraph" w:customStyle="1" w:styleId="TitelLKR">
    <w:name w:val="Titel LKR"/>
    <w:basedOn w:val="Standard"/>
    <w:rsid w:val="004D46F6"/>
    <w:pPr>
      <w:spacing w:line="240" w:lineRule="auto"/>
      <w:jc w:val="left"/>
    </w:pPr>
    <w:rPr>
      <w:b/>
      <w:smallCaps/>
      <w:sz w:val="48"/>
      <w:szCs w:val="24"/>
    </w:rPr>
  </w:style>
  <w:style w:type="paragraph" w:styleId="Titel">
    <w:name w:val="Title"/>
    <w:basedOn w:val="Standard"/>
    <w:autoRedefine/>
    <w:qFormat/>
    <w:rsid w:val="004D46F6"/>
    <w:pPr>
      <w:spacing w:after="60" w:line="240" w:lineRule="auto"/>
      <w:jc w:val="center"/>
      <w:outlineLvl w:val="0"/>
    </w:pPr>
    <w:rPr>
      <w:rFonts w:cs="Arial"/>
      <w:b/>
      <w:bCs/>
      <w:smallCaps/>
      <w:kern w:val="28"/>
      <w:sz w:val="72"/>
      <w:szCs w:val="32"/>
    </w:rPr>
  </w:style>
  <w:style w:type="character" w:styleId="Hyperlink">
    <w:name w:val="Hyperlink"/>
    <w:uiPriority w:val="99"/>
    <w:rsid w:val="004D46F6"/>
    <w:rPr>
      <w:color w:val="0000FF"/>
      <w:u w:val="single"/>
    </w:rPr>
  </w:style>
  <w:style w:type="paragraph" w:styleId="Kopfzeile">
    <w:name w:val="header"/>
    <w:basedOn w:val="Standard"/>
    <w:semiHidden/>
    <w:rsid w:val="004D46F6"/>
    <w:pPr>
      <w:keepLines/>
      <w:tabs>
        <w:tab w:val="center" w:pos="4819"/>
        <w:tab w:val="right" w:pos="9071"/>
      </w:tabs>
      <w:spacing w:line="240" w:lineRule="auto"/>
    </w:pPr>
  </w:style>
  <w:style w:type="paragraph" w:customStyle="1" w:styleId="AufzhlungTabelle">
    <w:name w:val="Aufzählung Tabelle"/>
    <w:basedOn w:val="Standard"/>
    <w:rsid w:val="004D46F6"/>
    <w:pPr>
      <w:numPr>
        <w:numId w:val="15"/>
      </w:numPr>
    </w:pPr>
  </w:style>
  <w:style w:type="paragraph" w:customStyle="1" w:styleId="AufzhlungTextkrper">
    <w:name w:val="Aufzählung Textkörper"/>
    <w:basedOn w:val="AufzhlungTabelle"/>
    <w:rsid w:val="004D46F6"/>
    <w:rPr>
      <w:rFonts w:ascii="Humanst521 BT" w:hAnsi="Humanst521 BT"/>
    </w:rPr>
  </w:style>
  <w:style w:type="paragraph" w:styleId="Textkrper2">
    <w:name w:val="Body Text 2"/>
    <w:basedOn w:val="Standard"/>
    <w:semiHidden/>
    <w:rsid w:val="004D46F6"/>
    <w:pPr>
      <w:spacing w:line="240" w:lineRule="auto"/>
      <w:jc w:val="left"/>
    </w:pPr>
    <w:rPr>
      <w:sz w:val="24"/>
    </w:rPr>
  </w:style>
  <w:style w:type="paragraph" w:customStyle="1" w:styleId="TEXT">
    <w:name w:val="TEXT"/>
    <w:basedOn w:val="Textkrper"/>
    <w:link w:val="TEXTZchn"/>
    <w:qFormat/>
    <w:rsid w:val="00A03742"/>
    <w:pPr>
      <w:spacing w:after="220"/>
      <w:ind w:left="0"/>
    </w:pPr>
    <w:rPr>
      <w:color w:val="000000"/>
    </w:rPr>
  </w:style>
  <w:style w:type="character" w:customStyle="1" w:styleId="TEXTZchn">
    <w:name w:val="TEXT Zchn"/>
    <w:link w:val="TEXT"/>
    <w:rsid w:val="00A03742"/>
    <w:rPr>
      <w:rFonts w:ascii="Arial" w:hAnsi="Arial" w:cs="Arial"/>
      <w:color w:val="000000"/>
      <w:sz w:val="22"/>
      <w:szCs w:val="22"/>
    </w:rPr>
  </w:style>
  <w:style w:type="character" w:customStyle="1" w:styleId="TextkrperZchn">
    <w:name w:val="Textkörper Zchn"/>
    <w:link w:val="Textkrper"/>
    <w:semiHidden/>
    <w:rsid w:val="00173A31"/>
    <w:rPr>
      <w:rFonts w:ascii="Arial" w:hAnsi="Arial" w:cs="Arial"/>
      <w:sz w:val="22"/>
      <w:szCs w:val="22"/>
    </w:rPr>
  </w:style>
  <w:style w:type="character" w:customStyle="1" w:styleId="FunotentextZchn">
    <w:name w:val="Fußnotentext Zchn"/>
    <w:link w:val="Funotentext"/>
    <w:semiHidden/>
    <w:rsid w:val="00253475"/>
    <w:rPr>
      <w:rFonts w:ascii="Arial" w:hAnsi="Arial"/>
      <w:sz w:val="18"/>
    </w:rPr>
  </w:style>
  <w:style w:type="paragraph" w:customStyle="1" w:styleId="TextmitAbstand">
    <w:name w:val="Text_mit_Abstand"/>
    <w:basedOn w:val="Standard"/>
    <w:rsid w:val="00C20873"/>
    <w:pPr>
      <w:spacing w:after="360" w:line="36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087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C40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1C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401C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1C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01C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401CE"/>
    <w:rPr>
      <w:rFonts w:ascii="Arial" w:hAnsi="Arial"/>
      <w:sz w:val="22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1D24D8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1D24D8"/>
    <w:rPr>
      <w:rFonts w:ascii="Arial" w:hAnsi="Arial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43C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43C9A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TEXT"/>
    <w:link w:val="AufzhlungTEXTZchn"/>
    <w:qFormat/>
    <w:rsid w:val="00A03742"/>
    <w:pPr>
      <w:numPr>
        <w:numId w:val="33"/>
      </w:numPr>
      <w:ind w:left="397" w:hanging="397"/>
      <w:jc w:val="left"/>
    </w:pPr>
  </w:style>
  <w:style w:type="paragraph" w:customStyle="1" w:styleId="Artenliste">
    <w:name w:val="Artenliste"/>
    <w:basedOn w:val="AufzhlungTEXT"/>
    <w:link w:val="ArtenlisteZchn"/>
    <w:qFormat/>
    <w:rsid w:val="008700E9"/>
  </w:style>
  <w:style w:type="character" w:customStyle="1" w:styleId="AufzhlungTEXTZchn">
    <w:name w:val="AufzählungTEXT Zchn"/>
    <w:basedOn w:val="TEXTZchn"/>
    <w:link w:val="AufzhlungTEXT"/>
    <w:rsid w:val="00A03742"/>
    <w:rPr>
      <w:rFonts w:ascii="Arial" w:hAnsi="Arial" w:cs="Arial"/>
      <w:color w:val="000000"/>
      <w:sz w:val="22"/>
      <w:szCs w:val="22"/>
    </w:rPr>
  </w:style>
  <w:style w:type="paragraph" w:customStyle="1" w:styleId="Zwischentitel">
    <w:name w:val="Zwischentitel"/>
    <w:basedOn w:val="Textkrper"/>
    <w:link w:val="ZwischentitelZchn"/>
    <w:qFormat/>
    <w:rsid w:val="007E700A"/>
    <w:rPr>
      <w:b/>
      <w:i/>
    </w:rPr>
  </w:style>
  <w:style w:type="character" w:customStyle="1" w:styleId="ArtenlisteZchn">
    <w:name w:val="Artenliste Zchn"/>
    <w:basedOn w:val="AufzhlungTEXTZchn"/>
    <w:link w:val="Artenliste"/>
    <w:rsid w:val="008700E9"/>
    <w:rPr>
      <w:rFonts w:ascii="Arial" w:hAnsi="Arial" w:cs="Arial"/>
      <w:color w:val="000000"/>
      <w:sz w:val="22"/>
      <w:szCs w:val="22"/>
    </w:rPr>
  </w:style>
  <w:style w:type="paragraph" w:customStyle="1" w:styleId="TABAufzhlung">
    <w:name w:val="TAB_Aufzählung"/>
    <w:basedOn w:val="Standard"/>
    <w:link w:val="TABAufzhlungZchn"/>
    <w:qFormat/>
    <w:rsid w:val="00EC3FFE"/>
    <w:pPr>
      <w:numPr>
        <w:numId w:val="34"/>
      </w:numPr>
      <w:jc w:val="left"/>
    </w:pPr>
    <w:rPr>
      <w:sz w:val="20"/>
    </w:rPr>
  </w:style>
  <w:style w:type="character" w:customStyle="1" w:styleId="ZwischentitelZchn">
    <w:name w:val="Zwischentitel Zchn"/>
    <w:link w:val="Zwischentitel"/>
    <w:rsid w:val="007E700A"/>
    <w:rPr>
      <w:rFonts w:ascii="Arial" w:hAnsi="Arial" w:cs="Arial"/>
      <w:b/>
      <w:i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5A5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AufzhlungZchn">
    <w:name w:val="TAB_Aufzählung Zchn"/>
    <w:link w:val="TABAufzhlung"/>
    <w:rsid w:val="00EC3FFE"/>
    <w:rPr>
      <w:rFonts w:ascii="Arial" w:hAnsi="Arial"/>
    </w:rPr>
  </w:style>
  <w:style w:type="paragraph" w:customStyle="1" w:styleId="Zwischenberschrift">
    <w:name w:val="Zwischenüberschrift"/>
    <w:basedOn w:val="Textkrper"/>
    <w:link w:val="ZwischenberschriftZchn"/>
    <w:qFormat/>
    <w:rsid w:val="00DF3E92"/>
    <w:rPr>
      <w:b/>
      <w:i/>
    </w:rPr>
  </w:style>
  <w:style w:type="paragraph" w:styleId="Listenabsatz">
    <w:name w:val="List Paragraph"/>
    <w:basedOn w:val="Standard"/>
    <w:uiPriority w:val="34"/>
    <w:qFormat/>
    <w:rsid w:val="00865A36"/>
    <w:pPr>
      <w:spacing w:line="240" w:lineRule="auto"/>
      <w:ind w:left="720"/>
      <w:contextualSpacing/>
    </w:pPr>
    <w:rPr>
      <w:szCs w:val="24"/>
    </w:rPr>
  </w:style>
  <w:style w:type="character" w:customStyle="1" w:styleId="ZwischenberschriftZchn">
    <w:name w:val="Zwischenüberschrift Zchn"/>
    <w:link w:val="Zwischenberschrift"/>
    <w:rsid w:val="00DF3E92"/>
    <w:rPr>
      <w:rFonts w:ascii="Arial" w:hAnsi="Arial" w:cs="Arial"/>
      <w:b/>
      <w:i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5042"/>
    <w:pPr>
      <w:keepNext/>
      <w:spacing w:before="480" w:line="276" w:lineRule="auto"/>
      <w:outlineLvl w:val="9"/>
    </w:pPr>
    <w:rPr>
      <w:rFonts w:ascii="Cambria" w:hAnsi="Cambria" w:cs="Times New Roman"/>
      <w:bCs/>
      <w:color w:val="365F91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1F2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D51F2A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1F2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D51F2A"/>
    <w:rPr>
      <w:rFonts w:ascii="Arial" w:hAnsi="Arial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5D27F9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2948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294854"/>
    <w:rPr>
      <w:b/>
      <w:bCs/>
    </w:rPr>
  </w:style>
  <w:style w:type="paragraph" w:styleId="KeinLeerraum">
    <w:name w:val="No Spacing"/>
    <w:uiPriority w:val="1"/>
    <w:qFormat/>
    <w:rsid w:val="001509A9"/>
    <w:rPr>
      <w:rFonts w:ascii="Calibri" w:eastAsia="Calibri" w:hAnsi="Calibri"/>
      <w:sz w:val="22"/>
      <w:szCs w:val="22"/>
      <w:lang w:eastAsia="en-US"/>
    </w:rPr>
  </w:style>
  <w:style w:type="paragraph" w:customStyle="1" w:styleId="ZWberschriftUB">
    <w:name w:val="ZWÜberschriftUB"/>
    <w:basedOn w:val="Textkrper"/>
    <w:link w:val="ZWberschriftUBZchn"/>
    <w:qFormat/>
    <w:rsid w:val="00B91DD8"/>
    <w:pPr>
      <w:ind w:hanging="851"/>
    </w:pPr>
    <w:rPr>
      <w:b/>
      <w:color w:val="000000"/>
      <w:sz w:val="24"/>
      <w:szCs w:val="24"/>
      <w:u w:val="single"/>
    </w:rPr>
  </w:style>
  <w:style w:type="character" w:customStyle="1" w:styleId="ZWberschriftUBZchn">
    <w:name w:val="ZWÜberschriftUB Zchn"/>
    <w:link w:val="ZWberschriftUB"/>
    <w:rsid w:val="00B91DD8"/>
    <w:rPr>
      <w:rFonts w:ascii="Arial" w:hAnsi="Arial" w:cs="Arial"/>
      <w:b/>
      <w:color w:val="000000"/>
      <w:sz w:val="24"/>
      <w:szCs w:val="24"/>
      <w:u w:val="single"/>
    </w:rPr>
  </w:style>
  <w:style w:type="character" w:customStyle="1" w:styleId="FuzeileZchn">
    <w:name w:val="Fußzeile Zchn"/>
    <w:link w:val="Fuzeile"/>
    <w:uiPriority w:val="99"/>
    <w:rsid w:val="004159AF"/>
    <w:rPr>
      <w:rFonts w:ascii="Arial" w:hAnsi="Arial"/>
      <w:sz w:val="18"/>
    </w:rPr>
  </w:style>
  <w:style w:type="paragraph" w:customStyle="1" w:styleId="Signatur">
    <w:name w:val="Signatur"/>
    <w:basedOn w:val="Standard"/>
    <w:link w:val="SignaturZchn"/>
    <w:qFormat/>
    <w:rsid w:val="00A03742"/>
    <w:pPr>
      <w:spacing w:line="240" w:lineRule="auto"/>
      <w:ind w:left="1412" w:hanging="1412"/>
      <w:jc w:val="left"/>
    </w:pPr>
    <w:rPr>
      <w:rFonts w:cs="Arial"/>
      <w:color w:val="000000"/>
      <w:szCs w:val="22"/>
    </w:rPr>
  </w:style>
  <w:style w:type="character" w:customStyle="1" w:styleId="SignaturZchn">
    <w:name w:val="Signatur Zchn"/>
    <w:link w:val="Signatur"/>
    <w:rsid w:val="00A03742"/>
    <w:rPr>
      <w:rFonts w:ascii="Arial" w:hAnsi="Arial" w:cs="Arial"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5F0933"/>
    <w:rPr>
      <w:rFonts w:ascii="Arial" w:hAnsi="Arial" w:cs="Arial"/>
      <w:b/>
      <w:color w:val="000000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04FF2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Benutzervorlagen%20Office\(3)%20BLP%20Bekanntmachungen\BP%20Bekanntmachung%203-1_&#167;%2013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D15F-BB3C-4A27-B4F6-75F271E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 Bekanntmachung 3-1_§ 13a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Büro Markert</Company>
  <LinksUpToDate>false</LinksUpToDate>
  <CharactersWithSpaces>160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http://www.tb-markert.de/index.php?id=verfahren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Beyrich</dc:creator>
  <cp:lastModifiedBy>Sandra Berlacher</cp:lastModifiedBy>
  <cp:revision>2</cp:revision>
  <cp:lastPrinted>2012-01-18T14:36:00Z</cp:lastPrinted>
  <dcterms:created xsi:type="dcterms:W3CDTF">2019-12-03T18:34:00Z</dcterms:created>
  <dcterms:modified xsi:type="dcterms:W3CDTF">2019-12-03T18:34:00Z</dcterms:modified>
</cp:coreProperties>
</file>